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26" w:rsidRDefault="00BD5B76" w:rsidP="003B3122">
      <w:pPr>
        <w:tabs>
          <w:tab w:val="left" w:pos="900"/>
          <w:tab w:val="left" w:pos="1170"/>
          <w:tab w:val="left" w:pos="4860"/>
        </w:tabs>
        <w:rPr>
          <w:i/>
        </w:rPr>
      </w:pPr>
      <w:r w:rsidRPr="003B3122">
        <w:rPr>
          <w:i/>
        </w:rPr>
        <w:tab/>
      </w:r>
      <w:r w:rsidRPr="003B3122">
        <w:rPr>
          <w:i/>
        </w:rPr>
        <w:tab/>
      </w:r>
      <w:r w:rsidR="00471916" w:rsidRPr="003B3122">
        <w:rPr>
          <w:i/>
        </w:rPr>
        <w:tab/>
      </w:r>
    </w:p>
    <w:p w:rsidR="00471916" w:rsidRPr="003B3122" w:rsidRDefault="00471916" w:rsidP="003B3122">
      <w:pPr>
        <w:tabs>
          <w:tab w:val="left" w:pos="900"/>
          <w:tab w:val="left" w:pos="1170"/>
          <w:tab w:val="left" w:pos="4860"/>
        </w:tabs>
        <w:rPr>
          <w:i/>
        </w:rPr>
      </w:pPr>
      <w:r w:rsidRPr="003B3122">
        <w:rPr>
          <w:i/>
        </w:rPr>
        <w:tab/>
      </w:r>
    </w:p>
    <w:p w:rsidR="00B54149" w:rsidRPr="006C2C26" w:rsidRDefault="00977D6E" w:rsidP="00B54149">
      <w:pPr>
        <w:shd w:val="clear" w:color="auto" w:fill="4F81BD" w:themeFill="accent1"/>
        <w:tabs>
          <w:tab w:val="left" w:pos="900"/>
          <w:tab w:val="left" w:pos="4860"/>
        </w:tabs>
        <w:ind w:firstLine="0"/>
        <w:jc w:val="center"/>
        <w:rPr>
          <w:rFonts w:ascii="Book Antiqua" w:hAnsi="Book Antiqua" w:cstheme="minorHAnsi"/>
          <w:b/>
          <w:i/>
          <w:color w:val="FFFFFF" w:themeColor="background1"/>
          <w:sz w:val="72"/>
        </w:rPr>
      </w:pPr>
      <w:r w:rsidRPr="006C2C26">
        <w:rPr>
          <w:rFonts w:ascii="Book Antiqua" w:hAnsi="Book Antiqua" w:cstheme="minorHAnsi"/>
          <w:b/>
          <w:i/>
          <w:color w:val="FFFFFF" w:themeColor="background1"/>
          <w:sz w:val="72"/>
        </w:rPr>
        <w:t>Sortie familiale au Lac d</w:t>
      </w:r>
      <w:r w:rsidR="00C95CDF">
        <w:rPr>
          <w:rFonts w:ascii="Book Antiqua" w:hAnsi="Book Antiqua" w:cstheme="minorHAnsi"/>
          <w:b/>
          <w:i/>
          <w:color w:val="FFFFFF" w:themeColor="background1"/>
          <w:sz w:val="72"/>
        </w:rPr>
        <w:t>u</w:t>
      </w:r>
      <w:r w:rsidRPr="006C2C26">
        <w:rPr>
          <w:rFonts w:ascii="Book Antiqua" w:hAnsi="Book Antiqua" w:cstheme="minorHAnsi"/>
          <w:b/>
          <w:i/>
          <w:color w:val="FFFFFF" w:themeColor="background1"/>
          <w:sz w:val="72"/>
        </w:rPr>
        <w:t xml:space="preserve"> Der</w:t>
      </w:r>
    </w:p>
    <w:p w:rsidR="00B54149" w:rsidRDefault="00B54149" w:rsidP="00490EE0">
      <w:pPr>
        <w:tabs>
          <w:tab w:val="left" w:pos="900"/>
          <w:tab w:val="left" w:pos="4860"/>
        </w:tabs>
        <w:ind w:firstLine="0"/>
        <w:jc w:val="center"/>
        <w:rPr>
          <w:b/>
          <w:sz w:val="28"/>
        </w:rPr>
      </w:pPr>
    </w:p>
    <w:p w:rsidR="00490EE0" w:rsidRPr="00490EE0" w:rsidRDefault="00F571C9" w:rsidP="00490EE0">
      <w:pPr>
        <w:pStyle w:val="Paragraphedeliste"/>
        <w:numPr>
          <w:ilvl w:val="0"/>
          <w:numId w:val="45"/>
        </w:numPr>
        <w:tabs>
          <w:tab w:val="left" w:pos="900"/>
          <w:tab w:val="left" w:pos="4860"/>
        </w:tabs>
        <w:jc w:val="center"/>
        <w:rPr>
          <w:b/>
          <w:sz w:val="28"/>
        </w:rPr>
      </w:pPr>
      <w:r>
        <w:rPr>
          <w:b/>
          <w:sz w:val="28"/>
        </w:rPr>
        <w:t>Financée par des dons, réservée et offerte aux adhérents -</w:t>
      </w:r>
    </w:p>
    <w:p w:rsidR="00490EE0" w:rsidRPr="003B3122" w:rsidRDefault="00490EE0" w:rsidP="00490EE0">
      <w:pPr>
        <w:tabs>
          <w:tab w:val="left" w:pos="900"/>
          <w:tab w:val="left" w:pos="4860"/>
        </w:tabs>
        <w:ind w:firstLine="0"/>
        <w:jc w:val="center"/>
        <w:rPr>
          <w:b/>
          <w:sz w:val="28"/>
        </w:rPr>
      </w:pPr>
    </w:p>
    <w:p w:rsidR="00B54149" w:rsidRDefault="003B3122" w:rsidP="00B54149">
      <w:pPr>
        <w:tabs>
          <w:tab w:val="left" w:pos="900"/>
          <w:tab w:val="left" w:pos="4860"/>
        </w:tabs>
        <w:ind w:firstLine="0"/>
        <w:rPr>
          <w:i/>
        </w:rPr>
      </w:pPr>
      <w:r w:rsidRPr="00CB4624">
        <w:rPr>
          <w:rFonts w:ascii="Book Antiqua" w:hAnsi="Book Antiqua"/>
          <w:i/>
        </w:rPr>
        <w:tab/>
      </w:r>
      <w:r w:rsidR="00B54149" w:rsidRPr="00CB4624">
        <w:rPr>
          <w:i/>
        </w:rPr>
        <w:t>Bonjour,</w:t>
      </w:r>
    </w:p>
    <w:p w:rsidR="00CB4624" w:rsidRPr="00CB4624" w:rsidRDefault="00CB4624" w:rsidP="00B54149">
      <w:pPr>
        <w:tabs>
          <w:tab w:val="left" w:pos="900"/>
          <w:tab w:val="left" w:pos="4860"/>
        </w:tabs>
        <w:ind w:firstLine="0"/>
        <w:rPr>
          <w:i/>
        </w:rPr>
      </w:pPr>
    </w:p>
    <w:p w:rsidR="00F571C9" w:rsidRDefault="006C4E5C" w:rsidP="006C4E5C">
      <w:pPr>
        <w:tabs>
          <w:tab w:val="left" w:pos="900"/>
          <w:tab w:val="left" w:pos="4860"/>
        </w:tabs>
        <w:ind w:firstLine="0"/>
        <w:rPr>
          <w:i/>
        </w:rPr>
      </w:pPr>
      <w:r>
        <w:rPr>
          <w:i/>
        </w:rPr>
        <w:t>La CSF de Soissons propose à ses adhérents une sortie en famille au Lac du Der en Champagne. Vous pourrez profiter des</w:t>
      </w:r>
      <w:r w:rsidR="00C95CDF">
        <w:rPr>
          <w:i/>
        </w:rPr>
        <w:t xml:space="preserve"> </w:t>
      </w:r>
      <w:r w:rsidRPr="006C4E5C">
        <w:rPr>
          <w:i/>
        </w:rPr>
        <w:t xml:space="preserve">plages de sable aménagées propices à la baignade </w:t>
      </w:r>
      <w:r>
        <w:rPr>
          <w:i/>
        </w:rPr>
        <w:t xml:space="preserve">mais aussi </w:t>
      </w:r>
      <w:r w:rsidR="00C95CDF">
        <w:rPr>
          <w:i/>
        </w:rPr>
        <w:t xml:space="preserve">de </w:t>
      </w:r>
      <w:r>
        <w:rPr>
          <w:i/>
        </w:rPr>
        <w:t>balades</w:t>
      </w:r>
      <w:r w:rsidR="006C2C26">
        <w:rPr>
          <w:i/>
        </w:rPr>
        <w:t xml:space="preserve"> et </w:t>
      </w:r>
      <w:r w:rsidR="00C95CDF">
        <w:rPr>
          <w:i/>
        </w:rPr>
        <w:t xml:space="preserve">de </w:t>
      </w:r>
      <w:r w:rsidR="006C2C26">
        <w:rPr>
          <w:i/>
        </w:rPr>
        <w:t>différentes activités</w:t>
      </w:r>
      <w:r>
        <w:rPr>
          <w:i/>
        </w:rPr>
        <w:t>…</w:t>
      </w:r>
    </w:p>
    <w:p w:rsidR="006C4E5C" w:rsidRDefault="00F571C9" w:rsidP="006C4E5C">
      <w:pPr>
        <w:tabs>
          <w:tab w:val="left" w:pos="900"/>
          <w:tab w:val="left" w:pos="4860"/>
        </w:tabs>
        <w:ind w:firstLine="0"/>
        <w:rPr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4366260</wp:posOffset>
            </wp:positionH>
            <wp:positionV relativeFrom="paragraph">
              <wp:posOffset>180340</wp:posOffset>
            </wp:positionV>
            <wp:extent cx="2410460" cy="1721485"/>
            <wp:effectExtent l="0" t="0" r="8890" b="0"/>
            <wp:wrapSquare wrapText="bothSides"/>
            <wp:docPr id="2" name="Image 2" descr="Le Lac du Der en Champagne | Saint-Dizier, Ville et Agglomé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Lac du Der en Champagne | Saint-Dizier, Ville et Agglomé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721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E5C">
        <w:rPr>
          <w:i/>
        </w:rPr>
        <w:t>La CSF offrira un apéritif, l’occasion de se retrouver, d’échanger, ou de faire connaissance après de longs mois isolés les uns des autres.</w:t>
      </w:r>
    </w:p>
    <w:p w:rsidR="00B54149" w:rsidRDefault="006C4E5C" w:rsidP="006C4E5C">
      <w:pPr>
        <w:tabs>
          <w:tab w:val="left" w:pos="900"/>
          <w:tab w:val="left" w:pos="4860"/>
        </w:tabs>
        <w:ind w:firstLine="0"/>
        <w:rPr>
          <w:i/>
        </w:rPr>
      </w:pPr>
      <w:r>
        <w:rPr>
          <w:i/>
        </w:rPr>
        <w:t xml:space="preserve">Pensez à votre pique-nique, crème solaire et chapeau !  </w:t>
      </w:r>
      <w:r w:rsidRPr="006C4E5C">
        <w:rPr>
          <w:i/>
        </w:rPr>
        <w:t xml:space="preserve"> </w:t>
      </w:r>
    </w:p>
    <w:p w:rsidR="006C4E5C" w:rsidRDefault="006C4E5C" w:rsidP="006C4E5C">
      <w:pPr>
        <w:tabs>
          <w:tab w:val="left" w:pos="900"/>
          <w:tab w:val="left" w:pos="4860"/>
        </w:tabs>
        <w:ind w:firstLine="0"/>
        <w:rPr>
          <w:b/>
        </w:rPr>
      </w:pPr>
    </w:p>
    <w:p w:rsidR="00B54149" w:rsidRPr="00297F0F" w:rsidRDefault="00B54149" w:rsidP="006C2C26">
      <w:pPr>
        <w:shd w:val="clear" w:color="auto" w:fill="4F81BD" w:themeFill="accent1"/>
        <w:tabs>
          <w:tab w:val="left" w:pos="900"/>
          <w:tab w:val="left" w:pos="4860"/>
        </w:tabs>
        <w:ind w:right="1134" w:firstLine="0"/>
        <w:jc w:val="center"/>
        <w:rPr>
          <w:rFonts w:asciiTheme="minorHAnsi" w:hAnsiTheme="minorHAnsi" w:cstheme="minorHAnsi"/>
          <w:b/>
          <w:color w:val="FFFFFF" w:themeColor="background1"/>
          <w:sz w:val="44"/>
        </w:rPr>
      </w:pPr>
      <w:r w:rsidRPr="00297F0F">
        <w:rPr>
          <w:rFonts w:ascii="Book Antiqua" w:hAnsi="Book Antiqua" w:cstheme="minorHAnsi"/>
          <w:b/>
          <w:i/>
          <w:color w:val="FFFFFF" w:themeColor="background1"/>
          <w:sz w:val="52"/>
        </w:rPr>
        <w:t xml:space="preserve">Dimanche </w:t>
      </w:r>
      <w:r w:rsidR="006C2C26">
        <w:rPr>
          <w:rFonts w:ascii="Book Antiqua" w:hAnsi="Book Antiqua" w:cstheme="minorHAnsi"/>
          <w:b/>
          <w:i/>
          <w:color w:val="FFFFFF" w:themeColor="background1"/>
          <w:sz w:val="52"/>
        </w:rPr>
        <w:t>11</w:t>
      </w:r>
      <w:r w:rsidRPr="00297F0F">
        <w:rPr>
          <w:rFonts w:ascii="Book Antiqua" w:hAnsi="Book Antiqua" w:cstheme="minorHAnsi"/>
          <w:b/>
          <w:i/>
          <w:color w:val="FFFFFF" w:themeColor="background1"/>
          <w:sz w:val="52"/>
        </w:rPr>
        <w:t xml:space="preserve"> juillet 2021</w:t>
      </w:r>
    </w:p>
    <w:p w:rsidR="00F571C9" w:rsidRPr="00F571C9" w:rsidRDefault="00F571C9" w:rsidP="00F571C9">
      <w:pPr>
        <w:pStyle w:val="Paragraphedeliste"/>
        <w:tabs>
          <w:tab w:val="left" w:pos="900"/>
          <w:tab w:val="left" w:pos="4860"/>
        </w:tabs>
        <w:ind w:left="567" w:firstLine="0"/>
      </w:pPr>
    </w:p>
    <w:p w:rsidR="00B96A5A" w:rsidRDefault="00B96A5A" w:rsidP="00B96A5A">
      <w:pPr>
        <w:pStyle w:val="Paragraphedeliste"/>
        <w:numPr>
          <w:ilvl w:val="0"/>
          <w:numId w:val="43"/>
        </w:numPr>
        <w:tabs>
          <w:tab w:val="left" w:pos="900"/>
          <w:tab w:val="left" w:pos="4860"/>
        </w:tabs>
        <w:ind w:left="567" w:hanging="567"/>
      </w:pPr>
      <w:r w:rsidRPr="00B96A5A">
        <w:rPr>
          <w:b/>
        </w:rPr>
        <w:t>Les horaires</w:t>
      </w:r>
      <w:r w:rsidRPr="00B96A5A">
        <w:t xml:space="preserve"> : </w:t>
      </w:r>
    </w:p>
    <w:p w:rsidR="00B96A5A" w:rsidRPr="003B3122" w:rsidRDefault="00B96A5A" w:rsidP="00B96A5A">
      <w:pPr>
        <w:pStyle w:val="Paragraphedeliste"/>
        <w:tabs>
          <w:tab w:val="left" w:pos="900"/>
          <w:tab w:val="left" w:pos="4860"/>
        </w:tabs>
        <w:ind w:left="567" w:firstLine="0"/>
      </w:pPr>
      <w:r w:rsidRPr="003B3122">
        <w:t>Départ en bus :</w:t>
      </w:r>
    </w:p>
    <w:p w:rsidR="00B96A5A" w:rsidRDefault="006C4E5C" w:rsidP="00B96A5A">
      <w:pPr>
        <w:pStyle w:val="Paragraphedeliste"/>
        <w:numPr>
          <w:ilvl w:val="0"/>
          <w:numId w:val="44"/>
        </w:numPr>
        <w:tabs>
          <w:tab w:val="left" w:pos="900"/>
          <w:tab w:val="left" w:pos="4860"/>
        </w:tabs>
        <w:ind w:left="927"/>
      </w:pPr>
      <w:r w:rsidRPr="006C2C26">
        <w:rPr>
          <w:b/>
        </w:rPr>
        <w:t>8</w:t>
      </w:r>
      <w:r w:rsidR="00B96A5A" w:rsidRPr="006C2C26">
        <w:rPr>
          <w:b/>
        </w:rPr>
        <w:t xml:space="preserve"> h 00 </w:t>
      </w:r>
      <w:r w:rsidR="00B96A5A" w:rsidRPr="00F571C9">
        <w:t xml:space="preserve">local CSF 12 avenue Choron </w:t>
      </w:r>
      <w:r w:rsidR="00B96A5A" w:rsidRPr="006C2C26">
        <w:rPr>
          <w:b/>
        </w:rPr>
        <w:t>(Saint-Crépin</w:t>
      </w:r>
      <w:r w:rsidR="00B96A5A" w:rsidRPr="003B3122">
        <w:t>)</w:t>
      </w:r>
    </w:p>
    <w:p w:rsidR="00F571C9" w:rsidRPr="00F571C9" w:rsidRDefault="00F571C9" w:rsidP="00B96A5A">
      <w:pPr>
        <w:pStyle w:val="Paragraphedeliste"/>
        <w:numPr>
          <w:ilvl w:val="0"/>
          <w:numId w:val="44"/>
        </w:numPr>
        <w:tabs>
          <w:tab w:val="left" w:pos="900"/>
          <w:tab w:val="left" w:pos="4860"/>
        </w:tabs>
        <w:ind w:left="927"/>
      </w:pPr>
      <w:r>
        <w:rPr>
          <w:b/>
        </w:rPr>
        <w:t xml:space="preserve">8 h 10 </w:t>
      </w:r>
      <w:r w:rsidRPr="00F571C9">
        <w:t xml:space="preserve">local CSF 2 impasse de </w:t>
      </w:r>
      <w:proofErr w:type="spellStart"/>
      <w:r w:rsidRPr="00F571C9">
        <w:t>Sapincourt</w:t>
      </w:r>
      <w:proofErr w:type="spellEnd"/>
      <w:r w:rsidRPr="00F571C9">
        <w:t xml:space="preserve"> </w:t>
      </w:r>
      <w:r>
        <w:rPr>
          <w:b/>
        </w:rPr>
        <w:t>(Presles)</w:t>
      </w:r>
    </w:p>
    <w:p w:rsidR="00F571C9" w:rsidRPr="003B3122" w:rsidRDefault="00F571C9" w:rsidP="00B96A5A">
      <w:pPr>
        <w:pStyle w:val="Paragraphedeliste"/>
        <w:numPr>
          <w:ilvl w:val="0"/>
          <w:numId w:val="44"/>
        </w:numPr>
        <w:tabs>
          <w:tab w:val="left" w:pos="900"/>
          <w:tab w:val="left" w:pos="4860"/>
        </w:tabs>
        <w:ind w:left="927"/>
      </w:pPr>
      <w:r>
        <w:rPr>
          <w:b/>
        </w:rPr>
        <w:t xml:space="preserve">8 h 20 </w:t>
      </w:r>
      <w:r w:rsidRPr="00F571C9">
        <w:t xml:space="preserve">local CSF parking 156 bis allée Pierre Mendes France </w:t>
      </w:r>
      <w:r>
        <w:rPr>
          <w:b/>
        </w:rPr>
        <w:t>(Chevreux)</w:t>
      </w:r>
    </w:p>
    <w:p w:rsidR="00B96A5A" w:rsidRPr="003B3122" w:rsidRDefault="00B96A5A" w:rsidP="006C4E5C">
      <w:pPr>
        <w:tabs>
          <w:tab w:val="left" w:pos="900"/>
          <w:tab w:val="left" w:pos="4860"/>
        </w:tabs>
        <w:ind w:left="567" w:firstLine="0"/>
      </w:pPr>
      <w:r>
        <w:t>R</w:t>
      </w:r>
      <w:r w:rsidRPr="003B3122">
        <w:t>etour prévu à Soissons à 1</w:t>
      </w:r>
      <w:r w:rsidR="006C4E5C">
        <w:t>9</w:t>
      </w:r>
      <w:r w:rsidRPr="003B3122">
        <w:t xml:space="preserve"> h</w:t>
      </w:r>
      <w:r w:rsidR="006C4E5C">
        <w:t xml:space="preserve"> 30</w:t>
      </w:r>
    </w:p>
    <w:p w:rsidR="003B3122" w:rsidRDefault="003B3122" w:rsidP="003B3122">
      <w:pPr>
        <w:tabs>
          <w:tab w:val="left" w:pos="900"/>
          <w:tab w:val="left" w:pos="4860"/>
        </w:tabs>
        <w:ind w:firstLine="0"/>
      </w:pPr>
    </w:p>
    <w:p w:rsidR="00B54149" w:rsidRPr="003B3122" w:rsidRDefault="003B3122" w:rsidP="003B3122">
      <w:pPr>
        <w:pStyle w:val="Paragraphedeliste"/>
        <w:numPr>
          <w:ilvl w:val="0"/>
          <w:numId w:val="43"/>
        </w:numPr>
        <w:tabs>
          <w:tab w:val="left" w:pos="900"/>
          <w:tab w:val="left" w:pos="4860"/>
        </w:tabs>
        <w:ind w:left="567" w:hanging="567"/>
        <w:rPr>
          <w:i/>
        </w:rPr>
      </w:pPr>
      <w:r w:rsidRPr="003B3122">
        <w:rPr>
          <w:b/>
        </w:rPr>
        <w:t>Votre participation</w:t>
      </w:r>
      <w:r>
        <w:t xml:space="preserve"> : </w:t>
      </w:r>
      <w:r w:rsidR="006C4E5C">
        <w:t xml:space="preserve">aucune participation financière n’est demandée pour cette journée exceptionnelle. </w:t>
      </w:r>
      <w:r w:rsidR="006C4E5C">
        <w:rPr>
          <w:i/>
        </w:rPr>
        <w:t>Attention ! la CSF ne prend pas en charge les activités payantes sur le site !</w:t>
      </w:r>
    </w:p>
    <w:p w:rsidR="00B54149" w:rsidRPr="00CD2B8E" w:rsidRDefault="00B54149" w:rsidP="00B54149">
      <w:pPr>
        <w:ind w:left="-284" w:right="-284" w:firstLine="0"/>
        <w:jc w:val="center"/>
        <w:rPr>
          <w:rFonts w:ascii="ABeeZee" w:hAnsi="ABeeZee" w:cs="Tahoma"/>
          <w:b/>
          <w:sz w:val="28"/>
          <w:szCs w:val="22"/>
        </w:rPr>
      </w:pPr>
      <w:r>
        <w:rPr>
          <w:rFonts w:ascii="ABeeZee" w:hAnsi="ABeeZee" w:cs="Tahoma"/>
          <w:b/>
          <w:sz w:val="22"/>
          <w:szCs w:val="22"/>
        </w:rPr>
        <w:t xml:space="preserve"> </w:t>
      </w:r>
    </w:p>
    <w:p w:rsidR="006C4E5C" w:rsidRPr="006C4E5C" w:rsidRDefault="00B54149" w:rsidP="003B3122">
      <w:pPr>
        <w:pStyle w:val="Paragraphedeliste"/>
        <w:numPr>
          <w:ilvl w:val="0"/>
          <w:numId w:val="43"/>
        </w:numPr>
        <w:tabs>
          <w:tab w:val="left" w:pos="900"/>
          <w:tab w:val="left" w:pos="4860"/>
        </w:tabs>
        <w:ind w:left="567" w:hanging="567"/>
        <w:rPr>
          <w:i/>
        </w:rPr>
      </w:pPr>
      <w:r w:rsidRPr="003B3122">
        <w:rPr>
          <w:b/>
        </w:rPr>
        <w:t>Pour vous inscrire :</w:t>
      </w:r>
      <w:r w:rsidR="003B3122" w:rsidRPr="003B3122">
        <w:rPr>
          <w:b/>
        </w:rPr>
        <w:t xml:space="preserve"> </w:t>
      </w:r>
      <w:r w:rsidRPr="003B3122">
        <w:t xml:space="preserve">Retourner le coupon </w:t>
      </w:r>
      <w:r w:rsidR="006C2C26">
        <w:t>avant</w:t>
      </w:r>
      <w:r w:rsidRPr="003B3122">
        <w:t> :</w:t>
      </w:r>
      <w:r w:rsidR="003B3122" w:rsidRPr="003B3122">
        <w:t xml:space="preserve"> </w:t>
      </w:r>
      <w:bookmarkStart w:id="0" w:name="_GoBack"/>
      <w:r w:rsidR="006C4E5C" w:rsidRPr="00C95CDF">
        <w:rPr>
          <w:b/>
        </w:rPr>
        <w:t>v</w:t>
      </w:r>
      <w:bookmarkEnd w:id="0"/>
      <w:r w:rsidR="006C4E5C" w:rsidRPr="006C2C26">
        <w:rPr>
          <w:b/>
        </w:rPr>
        <w:t>endredi 2 juillet dernier délai</w:t>
      </w:r>
      <w:r w:rsidRPr="006C2C26">
        <w:rPr>
          <w:b/>
        </w:rPr>
        <w:t xml:space="preserve"> </w:t>
      </w:r>
      <w:r w:rsidRPr="003B3122">
        <w:t>à</w:t>
      </w:r>
      <w:r w:rsidR="00B96A5A">
        <w:t xml:space="preserve"> la </w:t>
      </w:r>
      <w:r w:rsidRPr="003B3122">
        <w:t>CONFÉDÉRATION SYNDICALE DES FAMILLES</w:t>
      </w:r>
      <w:r w:rsidR="003B3122" w:rsidRPr="003B3122">
        <w:t xml:space="preserve"> -</w:t>
      </w:r>
      <w:r w:rsidR="00E44EF9" w:rsidRPr="003B3122">
        <w:t xml:space="preserve"> </w:t>
      </w:r>
      <w:r w:rsidRPr="003B3122">
        <w:t>12 avenue Choron à Soissons</w:t>
      </w:r>
      <w:r w:rsidR="00CB4624">
        <w:t xml:space="preserve">. </w:t>
      </w:r>
    </w:p>
    <w:p w:rsidR="00B54149" w:rsidRPr="00CB4624" w:rsidRDefault="00CB4624" w:rsidP="006C4E5C">
      <w:pPr>
        <w:pStyle w:val="Paragraphedeliste"/>
        <w:tabs>
          <w:tab w:val="left" w:pos="900"/>
          <w:tab w:val="left" w:pos="4860"/>
        </w:tabs>
        <w:ind w:left="567" w:firstLine="0"/>
        <w:rPr>
          <w:i/>
        </w:rPr>
      </w:pPr>
      <w:r w:rsidRPr="00CB4624">
        <w:rPr>
          <w:i/>
        </w:rPr>
        <w:t>Aucune inscription</w:t>
      </w:r>
      <w:r w:rsidR="00F571C9">
        <w:rPr>
          <w:i/>
        </w:rPr>
        <w:t xml:space="preserve"> ni pré-réservation</w:t>
      </w:r>
      <w:r w:rsidRPr="00CB4624">
        <w:rPr>
          <w:i/>
        </w:rPr>
        <w:t xml:space="preserve"> </w:t>
      </w:r>
      <w:r w:rsidR="00C95CDF">
        <w:rPr>
          <w:i/>
        </w:rPr>
        <w:t xml:space="preserve">par </w:t>
      </w:r>
      <w:r w:rsidRPr="00CB4624">
        <w:rPr>
          <w:i/>
        </w:rPr>
        <w:t>téléphone.</w:t>
      </w:r>
    </w:p>
    <w:p w:rsidR="006C2C26" w:rsidRDefault="006C2C26" w:rsidP="00CB4624">
      <w:pPr>
        <w:pStyle w:val="Paragraphedeliste"/>
        <w:tabs>
          <w:tab w:val="left" w:pos="900"/>
          <w:tab w:val="left" w:pos="4860"/>
        </w:tabs>
        <w:ind w:left="567" w:firstLine="0"/>
      </w:pPr>
    </w:p>
    <w:p w:rsidR="006C2C26" w:rsidRDefault="006C2C26" w:rsidP="00CB4624">
      <w:pPr>
        <w:pStyle w:val="Paragraphedeliste"/>
        <w:tabs>
          <w:tab w:val="left" w:pos="900"/>
          <w:tab w:val="left" w:pos="4860"/>
        </w:tabs>
        <w:ind w:left="567" w:firstLine="0"/>
      </w:pPr>
    </w:p>
    <w:p w:rsidR="00B96A5A" w:rsidRDefault="008F1893" w:rsidP="008F1893">
      <w:pPr>
        <w:tabs>
          <w:tab w:val="left" w:pos="4860"/>
        </w:tabs>
        <w:ind w:left="-567" w:right="-851" w:hanging="142"/>
        <w:jc w:val="center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sz w:val="28"/>
          <w:szCs w:val="22"/>
        </w:rPr>
        <w:sym w:font="Wingdings" w:char="F022"/>
      </w:r>
      <w:r>
        <w:rPr>
          <w:rFonts w:ascii="Tahoma" w:hAnsi="Tahoma" w:cs="Tahoma"/>
          <w:sz w:val="28"/>
          <w:szCs w:val="22"/>
        </w:rPr>
        <w:t>---------------------------------------------------------------------------------------------------------</w:t>
      </w:r>
    </w:p>
    <w:p w:rsidR="00B54149" w:rsidRDefault="006C4E5C" w:rsidP="008F1893">
      <w:pPr>
        <w:tabs>
          <w:tab w:val="left" w:pos="4860"/>
        </w:tabs>
        <w:ind w:left="-567" w:right="-851" w:hanging="142"/>
        <w:jc w:val="center"/>
        <w:rPr>
          <w:b/>
        </w:rPr>
      </w:pPr>
      <w:r>
        <w:rPr>
          <w:b/>
        </w:rPr>
        <w:t>SORTIE LAC DU DER</w:t>
      </w:r>
      <w:r w:rsidR="00B54149" w:rsidRPr="008F1893">
        <w:rPr>
          <w:b/>
        </w:rPr>
        <w:t xml:space="preserve">– Dimanche </w:t>
      </w:r>
      <w:r w:rsidR="006C2C26">
        <w:rPr>
          <w:b/>
        </w:rPr>
        <w:t>11</w:t>
      </w:r>
      <w:r w:rsidR="00CB4624">
        <w:rPr>
          <w:b/>
        </w:rPr>
        <w:t xml:space="preserve"> juillet 2021</w:t>
      </w:r>
    </w:p>
    <w:p w:rsidR="008F1893" w:rsidRPr="00B54149" w:rsidRDefault="008F1893" w:rsidP="008F1893">
      <w:pPr>
        <w:tabs>
          <w:tab w:val="left" w:pos="4860"/>
        </w:tabs>
        <w:ind w:left="-567" w:right="-851" w:hanging="142"/>
        <w:jc w:val="center"/>
      </w:pPr>
    </w:p>
    <w:p w:rsidR="00B54149" w:rsidRPr="00B54149" w:rsidRDefault="00B54149" w:rsidP="00297F0F">
      <w:pPr>
        <w:spacing w:line="276" w:lineRule="auto"/>
        <w:ind w:right="-567" w:firstLine="0"/>
      </w:pPr>
      <w:r w:rsidRPr="00B54149">
        <w:t>Nom : ..........................................................................</w:t>
      </w:r>
      <w:r w:rsidRPr="00B54149">
        <w:tab/>
        <w:t xml:space="preserve">     Prénom : ..............................................................</w:t>
      </w:r>
    </w:p>
    <w:p w:rsidR="00E44EF9" w:rsidRDefault="00E44EF9" w:rsidP="00297F0F">
      <w:pPr>
        <w:spacing w:line="276" w:lineRule="auto"/>
        <w:ind w:right="-567" w:firstLine="0"/>
      </w:pPr>
      <w:r>
        <w:t>Adresse :</w:t>
      </w:r>
      <w:r w:rsidR="008F1893">
        <w:t xml:space="preserve"> ……………………………………………………………............……………………………………</w:t>
      </w:r>
    </w:p>
    <w:p w:rsidR="008F1893" w:rsidRDefault="008F1893" w:rsidP="00297F0F">
      <w:pPr>
        <w:spacing w:line="276" w:lineRule="auto"/>
        <w:ind w:right="-567" w:firstLine="0"/>
      </w:pPr>
      <w:r>
        <w:t xml:space="preserve">Téléphone </w:t>
      </w:r>
      <w:r w:rsidRPr="008F1893">
        <w:rPr>
          <w:i/>
        </w:rPr>
        <w:t>(</w:t>
      </w:r>
      <w:r w:rsidR="00C95CDF">
        <w:rPr>
          <w:i/>
        </w:rPr>
        <w:t>portable</w:t>
      </w:r>
      <w:r w:rsidRPr="008F1893">
        <w:rPr>
          <w:i/>
        </w:rPr>
        <w:t xml:space="preserve"> obligatoire</w:t>
      </w:r>
      <w:r>
        <w:t>) : ………………………………….</w:t>
      </w:r>
    </w:p>
    <w:p w:rsidR="00B54149" w:rsidRDefault="00B54149" w:rsidP="00B54149">
      <w:pPr>
        <w:spacing w:line="276" w:lineRule="auto"/>
        <w:ind w:left="-567" w:right="-567" w:firstLine="0"/>
      </w:pPr>
    </w:p>
    <w:p w:rsidR="006C2C26" w:rsidRDefault="006C2C26" w:rsidP="00B54149">
      <w:pPr>
        <w:spacing w:line="276" w:lineRule="auto"/>
        <w:ind w:left="-567" w:right="-567" w:firstLine="0"/>
      </w:pPr>
      <w:r>
        <w:tab/>
        <w:t>Je m’inscris à la sortie famille du Lac du Der :</w:t>
      </w:r>
    </w:p>
    <w:p w:rsidR="006C2C26" w:rsidRDefault="006C2C26" w:rsidP="00B54149">
      <w:pPr>
        <w:spacing w:line="276" w:lineRule="auto"/>
        <w:ind w:left="-567" w:right="-567" w:firstLine="0"/>
      </w:pPr>
    </w:p>
    <w:p w:rsidR="006C2C26" w:rsidRDefault="006C2C26" w:rsidP="006C2C26">
      <w:pPr>
        <w:spacing w:line="276" w:lineRule="auto"/>
        <w:ind w:left="-567" w:right="-567" w:firstLine="0"/>
        <w:jc w:val="center"/>
      </w:pPr>
      <w:r>
        <w:rPr>
          <w:i/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974583" cy="813435"/>
            <wp:effectExtent l="0" t="0" r="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583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Nous serons :  ……………… ADULTES et</w:t>
      </w:r>
      <w:proofErr w:type="gramStart"/>
      <w:r>
        <w:t xml:space="preserve"> </w:t>
      </w:r>
      <w:r w:rsidR="00490EE0">
        <w:t>.</w:t>
      </w:r>
      <w:r>
        <w:t>…</w:t>
      </w:r>
      <w:proofErr w:type="gramEnd"/>
      <w:r>
        <w:t>…………… ENFANTS</w:t>
      </w:r>
    </w:p>
    <w:p w:rsidR="006C2C26" w:rsidRDefault="006C2C26" w:rsidP="00B54149">
      <w:pPr>
        <w:spacing w:line="276" w:lineRule="auto"/>
        <w:ind w:left="-567" w:right="-567" w:firstLine="0"/>
      </w:pPr>
    </w:p>
    <w:p w:rsidR="006C2C26" w:rsidRPr="00B54149" w:rsidRDefault="006C2C26" w:rsidP="00B54149">
      <w:pPr>
        <w:spacing w:line="276" w:lineRule="auto"/>
        <w:ind w:left="-567" w:right="-567" w:firstLine="0"/>
      </w:pPr>
    </w:p>
    <w:p w:rsidR="00B54149" w:rsidRPr="004C6339" w:rsidRDefault="003B3122" w:rsidP="00CB4624">
      <w:pPr>
        <w:spacing w:line="360" w:lineRule="auto"/>
        <w:ind w:left="4956" w:right="-567" w:firstLine="708"/>
        <w:jc w:val="left"/>
      </w:pPr>
      <w:r>
        <w:t>Signature (obligatoire) :</w:t>
      </w:r>
    </w:p>
    <w:sectPr w:rsidR="00B54149" w:rsidRPr="004C6339" w:rsidSect="003B3122">
      <w:headerReference w:type="default" r:id="rId9"/>
      <w:pgSz w:w="11906" w:h="16838"/>
      <w:pgMar w:top="720" w:right="720" w:bottom="720" w:left="720" w:header="540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49" w:rsidRDefault="00B54149">
      <w:r>
        <w:separator/>
      </w:r>
    </w:p>
  </w:endnote>
  <w:endnote w:type="continuationSeparator" w:id="0">
    <w:p w:rsidR="00B54149" w:rsidRDefault="00B5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eeZee">
    <w:panose1 w:val="02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49" w:rsidRDefault="00B54149">
      <w:r>
        <w:separator/>
      </w:r>
    </w:p>
  </w:footnote>
  <w:footnote w:type="continuationSeparator" w:id="0">
    <w:p w:rsidR="00B54149" w:rsidRDefault="00B54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7C" w:rsidRPr="0037677C" w:rsidRDefault="00B6526B" w:rsidP="0037677C">
    <w:pPr>
      <w:pStyle w:val="En-tte"/>
      <w:ind w:left="4500" w:firstLine="36"/>
      <w:jc w:val="center"/>
      <w:rPr>
        <w:rFonts w:ascii="Calibri" w:hAnsi="Calibri"/>
        <w:b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-316230</wp:posOffset>
          </wp:positionH>
          <wp:positionV relativeFrom="paragraph">
            <wp:posOffset>-213995</wp:posOffset>
          </wp:positionV>
          <wp:extent cx="1727835" cy="1083945"/>
          <wp:effectExtent l="0" t="0" r="0" b="0"/>
          <wp:wrapNone/>
          <wp:docPr id="4" name="Image 4" descr="LOGO CSF Juin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SF Juin 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122" w:rsidRPr="0037677C">
      <w:rPr>
        <w:rFonts w:ascii="Calibri" w:hAnsi="Calibri"/>
        <w:b/>
        <w:sz w:val="20"/>
        <w:szCs w:val="20"/>
      </w:rPr>
      <w:t>CONFÉDÉRATION</w:t>
    </w:r>
    <w:r w:rsidR="0037677C" w:rsidRPr="0037677C">
      <w:rPr>
        <w:rFonts w:ascii="Calibri" w:hAnsi="Calibri"/>
        <w:b/>
        <w:sz w:val="20"/>
        <w:szCs w:val="20"/>
      </w:rPr>
      <w:t xml:space="preserve"> SYNDICALE DES FAMILLES</w:t>
    </w:r>
  </w:p>
  <w:p w:rsidR="0037677C" w:rsidRPr="0037677C" w:rsidRDefault="0037677C" w:rsidP="0037677C">
    <w:pPr>
      <w:pStyle w:val="En-tte"/>
      <w:ind w:left="4500" w:firstLine="36"/>
      <w:jc w:val="center"/>
      <w:rPr>
        <w:rFonts w:ascii="Calibri" w:hAnsi="Calibri"/>
        <w:sz w:val="20"/>
        <w:szCs w:val="20"/>
      </w:rPr>
    </w:pPr>
    <w:r w:rsidRPr="0037677C">
      <w:rPr>
        <w:rFonts w:ascii="Calibri" w:hAnsi="Calibri"/>
        <w:sz w:val="20"/>
        <w:szCs w:val="20"/>
      </w:rPr>
      <w:t>12 avenue Choron 02200 SOISSONS</w:t>
    </w:r>
  </w:p>
  <w:p w:rsidR="0037677C" w:rsidRPr="0037677C" w:rsidRDefault="0037677C" w:rsidP="0037677C">
    <w:pPr>
      <w:pStyle w:val="En-tte"/>
      <w:ind w:left="4500" w:firstLine="36"/>
      <w:jc w:val="center"/>
      <w:rPr>
        <w:rFonts w:ascii="Calibri" w:hAnsi="Calibri"/>
        <w:sz w:val="20"/>
        <w:szCs w:val="20"/>
      </w:rPr>
    </w:pPr>
    <w:r w:rsidRPr="0037677C">
      <w:rPr>
        <w:rFonts w:ascii="Calibri" w:hAnsi="Calibri"/>
        <w:sz w:val="20"/>
        <w:szCs w:val="20"/>
      </w:rPr>
      <w:t>Téléphone : 03 23 59 73 18</w:t>
    </w:r>
  </w:p>
  <w:p w:rsidR="0037677C" w:rsidRDefault="0037677C" w:rsidP="0037677C">
    <w:pPr>
      <w:pStyle w:val="En-tte"/>
      <w:ind w:left="4500" w:firstLine="36"/>
      <w:jc w:val="center"/>
      <w:rPr>
        <w:rStyle w:val="Lienhypertexte"/>
      </w:rPr>
    </w:pPr>
    <w:r w:rsidRPr="0037677C">
      <w:rPr>
        <w:rFonts w:ascii="Calibri" w:hAnsi="Calibri"/>
        <w:sz w:val="20"/>
        <w:szCs w:val="20"/>
      </w:rPr>
      <w:t>Email :</w:t>
    </w:r>
    <w:r w:rsidRPr="0037677C">
      <w:rPr>
        <w:rFonts w:ascii="Calibri" w:hAnsi="Calibri"/>
        <w:color w:val="0070C0"/>
        <w:sz w:val="20"/>
        <w:szCs w:val="20"/>
      </w:rPr>
      <w:t xml:space="preserve"> </w:t>
    </w:r>
    <w:hyperlink r:id="rId2" w:history="1">
      <w:r w:rsidRPr="00C83729">
        <w:rPr>
          <w:rStyle w:val="Lienhypertexte"/>
          <w:rFonts w:ascii="Calibri" w:hAnsi="Calibri"/>
          <w:b/>
          <w:color w:val="1032B0"/>
          <w:sz w:val="20"/>
          <w:szCs w:val="20"/>
          <w:u w:val="none"/>
        </w:rPr>
        <w:t>csf@csf-soissons.org</w:t>
      </w:r>
    </w:hyperlink>
    <w:r w:rsidRPr="0037677C">
      <w:rPr>
        <w:rFonts w:ascii="Calibri" w:hAnsi="Calibri"/>
        <w:b/>
        <w:color w:val="1032B0"/>
        <w:sz w:val="20"/>
        <w:szCs w:val="20"/>
      </w:rPr>
      <w:t xml:space="preserve">   </w:t>
    </w:r>
    <w:r w:rsidRPr="0037677C">
      <w:rPr>
        <w:rFonts w:ascii="Calibri" w:hAnsi="Calibri"/>
        <w:sz w:val="20"/>
        <w:szCs w:val="20"/>
      </w:rPr>
      <w:t>Site :</w:t>
    </w:r>
    <w:r w:rsidRPr="0037677C">
      <w:rPr>
        <w:rFonts w:ascii="Calibri" w:hAnsi="Calibri"/>
        <w:color w:val="0070C0"/>
        <w:sz w:val="20"/>
        <w:szCs w:val="20"/>
      </w:rPr>
      <w:t xml:space="preserve"> </w:t>
    </w:r>
    <w:hyperlink r:id="rId3" w:history="1">
      <w:r w:rsidRPr="00C83729">
        <w:rPr>
          <w:rStyle w:val="Lienhypertexte"/>
          <w:rFonts w:ascii="Calibri" w:hAnsi="Calibri"/>
          <w:b/>
          <w:color w:val="1032B0"/>
          <w:sz w:val="20"/>
          <w:szCs w:val="20"/>
          <w:u w:val="none"/>
        </w:rPr>
        <w:t>www.csf-soissons.org</w:t>
      </w:r>
    </w:hyperlink>
  </w:p>
  <w:p w:rsidR="0037677C" w:rsidRDefault="00B6526B" w:rsidP="0037677C">
    <w:pPr>
      <w:pStyle w:val="En-tte"/>
      <w:ind w:left="4500" w:firstLine="36"/>
      <w:jc w:val="center"/>
      <w:rPr>
        <w:rFonts w:ascii="Calibri" w:hAnsi="Calibri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6012180</wp:posOffset>
          </wp:positionH>
          <wp:positionV relativeFrom="paragraph">
            <wp:posOffset>33020</wp:posOffset>
          </wp:positionV>
          <wp:extent cx="276225" cy="276225"/>
          <wp:effectExtent l="0" t="0" r="0" b="0"/>
          <wp:wrapNone/>
          <wp:docPr id="5" name="Image 5" descr="Image associÃ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associÃ©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77C" w:rsidRPr="0037677C">
      <w:rPr>
        <w:rFonts w:ascii="Calibri" w:hAnsi="Calibri"/>
        <w:color w:val="1032B0"/>
        <w:sz w:val="20"/>
        <w:szCs w:val="20"/>
      </w:rPr>
      <w:t>--------------------------------------------</w:t>
    </w:r>
  </w:p>
  <w:p w:rsidR="0037677C" w:rsidRDefault="0037677C" w:rsidP="0037677C">
    <w:pPr>
      <w:pStyle w:val="En-tte"/>
      <w:ind w:firstLine="0"/>
      <w:jc w:val="center"/>
      <w:rPr>
        <w:b/>
        <w:color w:val="1032B0"/>
        <w:sz w:val="20"/>
        <w:szCs w:val="20"/>
        <w:u w:val="single"/>
      </w:rPr>
    </w:pPr>
    <w:r>
      <w:rPr>
        <w:rFonts w:ascii="Calibri" w:hAnsi="Calibri"/>
        <w:b/>
        <w:sz w:val="20"/>
        <w:szCs w:val="20"/>
      </w:rPr>
      <w:t xml:space="preserve">                                                                                 </w:t>
    </w:r>
    <w:r>
      <w:rPr>
        <w:rFonts w:ascii="Calibri" w:hAnsi="Calibri"/>
        <w:sz w:val="20"/>
        <w:szCs w:val="20"/>
      </w:rPr>
      <w:t>Rejoignez- nous sur</w:t>
    </w:r>
    <w:r w:rsidR="00B6526B">
      <w:rPr>
        <w:rFonts w:ascii="Calibri" w:hAnsi="Calibri"/>
        <w:sz w:val="20"/>
        <w:szCs w:val="20"/>
      </w:rPr>
      <w:t xml:space="preserve"> notre page</w:t>
    </w:r>
    <w:r>
      <w:rPr>
        <w:rFonts w:ascii="Calibri" w:hAnsi="Calibri"/>
        <w:sz w:val="20"/>
        <w:szCs w:val="20"/>
      </w:rPr>
      <w:t xml:space="preserve"> Facebook :</w:t>
    </w:r>
    <w:r>
      <w:rPr>
        <w:rFonts w:ascii="Calibri" w:hAnsi="Calibri"/>
        <w:b/>
        <w:color w:val="1032B0"/>
        <w:sz w:val="20"/>
        <w:szCs w:val="20"/>
      </w:rPr>
      <w:t xml:space="preserve"> </w:t>
    </w:r>
    <w:r w:rsidR="00B6526B">
      <w:rPr>
        <w:rFonts w:ascii="Calibri" w:hAnsi="Calibri"/>
        <w:b/>
        <w:color w:val="1032B0"/>
        <w:sz w:val="20"/>
        <w:szCs w:val="20"/>
      </w:rPr>
      <w:t>CSF-Soissons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F3D"/>
    <w:multiLevelType w:val="multilevel"/>
    <w:tmpl w:val="EF8A27C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 w15:restartNumberingAfterBreak="0">
    <w:nsid w:val="05E30A48"/>
    <w:multiLevelType w:val="hybridMultilevel"/>
    <w:tmpl w:val="F09291AA"/>
    <w:lvl w:ilvl="0" w:tplc="6E74C248">
      <w:start w:val="220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mic Sans MS" w:eastAsia="SimSu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7670F1"/>
    <w:multiLevelType w:val="hybridMultilevel"/>
    <w:tmpl w:val="312E3570"/>
    <w:lvl w:ilvl="0" w:tplc="9272BDA6">
      <w:start w:val="1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83003E"/>
    <w:multiLevelType w:val="hybridMultilevel"/>
    <w:tmpl w:val="B02292F8"/>
    <w:lvl w:ilvl="0" w:tplc="3F2E3B0C">
      <w:start w:val="1"/>
      <w:numFmt w:val="bullet"/>
      <w:pStyle w:val="Style9"/>
      <w:lvlText w:val="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F781D"/>
    <w:multiLevelType w:val="hybridMultilevel"/>
    <w:tmpl w:val="9E72E38E"/>
    <w:lvl w:ilvl="0" w:tplc="3A0E79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01BDC"/>
    <w:multiLevelType w:val="hybridMultilevel"/>
    <w:tmpl w:val="D772C9CA"/>
    <w:lvl w:ilvl="0" w:tplc="072C7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235F1"/>
    <w:multiLevelType w:val="hybridMultilevel"/>
    <w:tmpl w:val="57EEAA40"/>
    <w:lvl w:ilvl="0" w:tplc="E7DC717A">
      <w:numFmt w:val="bullet"/>
      <w:lvlText w:val=""/>
      <w:lvlJc w:val="left"/>
      <w:pPr>
        <w:tabs>
          <w:tab w:val="num" w:pos="283"/>
        </w:tabs>
        <w:ind w:left="283" w:hanging="283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63151"/>
    <w:multiLevelType w:val="hybridMultilevel"/>
    <w:tmpl w:val="788ACBD4"/>
    <w:lvl w:ilvl="0" w:tplc="35740AF6">
      <w:numFmt w:val="bullet"/>
      <w:lvlText w:val=""/>
      <w:lvlJc w:val="left"/>
      <w:pPr>
        <w:tabs>
          <w:tab w:val="num" w:pos="397"/>
        </w:tabs>
        <w:ind w:left="680" w:hanging="34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779E"/>
    <w:multiLevelType w:val="multilevel"/>
    <w:tmpl w:val="10DAC072"/>
    <w:styleLink w:val="Style5"/>
    <w:lvl w:ilvl="0">
      <w:start w:val="1"/>
      <w:numFmt w:val="bullet"/>
      <w:lvlText w:val=""/>
      <w:lvlJc w:val="left"/>
      <w:pPr>
        <w:tabs>
          <w:tab w:val="num" w:pos="800"/>
        </w:tabs>
        <w:ind w:left="800" w:hanging="360"/>
      </w:pPr>
      <w:rPr>
        <w:rFonts w:ascii="Wingdings" w:hAnsi="Wingdings"/>
        <w:b/>
        <w:color w:val="0000FF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6526B2"/>
    <w:multiLevelType w:val="hybridMultilevel"/>
    <w:tmpl w:val="4A9E06D8"/>
    <w:lvl w:ilvl="0" w:tplc="FF308A1E">
      <w:numFmt w:val="bullet"/>
      <w:pStyle w:val="Style4"/>
      <w:lvlText w:val="-"/>
      <w:lvlJc w:val="left"/>
      <w:pPr>
        <w:tabs>
          <w:tab w:val="num" w:pos="1247"/>
        </w:tabs>
        <w:ind w:left="1247" w:hanging="113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63BCC"/>
    <w:multiLevelType w:val="hybridMultilevel"/>
    <w:tmpl w:val="B79C5D04"/>
    <w:lvl w:ilvl="0" w:tplc="57AE00D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45FB1"/>
    <w:multiLevelType w:val="multilevel"/>
    <w:tmpl w:val="F8AEB7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7C4186B"/>
    <w:multiLevelType w:val="multilevel"/>
    <w:tmpl w:val="57EEAA40"/>
    <w:lvl w:ilvl="0">
      <w:numFmt w:val="bullet"/>
      <w:lvlText w:val=""/>
      <w:lvlJc w:val="left"/>
      <w:pPr>
        <w:tabs>
          <w:tab w:val="num" w:pos="283"/>
        </w:tabs>
        <w:ind w:left="283" w:hanging="283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E1D7D"/>
    <w:multiLevelType w:val="hybridMultilevel"/>
    <w:tmpl w:val="195A0712"/>
    <w:lvl w:ilvl="0" w:tplc="B3D6A1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1A6F40"/>
    <w:multiLevelType w:val="hybridMultilevel"/>
    <w:tmpl w:val="73C8401C"/>
    <w:lvl w:ilvl="0" w:tplc="3CBC7C72">
      <w:start w:val="1"/>
      <w:numFmt w:val="bullet"/>
      <w:lvlText w:val=""/>
      <w:lvlJc w:val="left"/>
      <w:pPr>
        <w:tabs>
          <w:tab w:val="num" w:pos="1097"/>
        </w:tabs>
        <w:ind w:left="109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14023F"/>
    <w:multiLevelType w:val="hybridMultilevel"/>
    <w:tmpl w:val="8FE0F9E0"/>
    <w:lvl w:ilvl="0" w:tplc="41E20636">
      <w:start w:val="1"/>
      <w:numFmt w:val="bullet"/>
      <w:lvlText w:val="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4174B"/>
    <w:multiLevelType w:val="singleLevel"/>
    <w:tmpl w:val="4C222B62"/>
    <w:lvl w:ilvl="0">
      <w:start w:val="1"/>
      <w:numFmt w:val="bullet"/>
      <w:pStyle w:val="Style7"/>
      <w:lvlText w:val=""/>
      <w:lvlJc w:val="left"/>
      <w:pPr>
        <w:tabs>
          <w:tab w:val="num" w:pos="991"/>
        </w:tabs>
        <w:ind w:left="991" w:hanging="283"/>
      </w:pPr>
      <w:rPr>
        <w:rFonts w:ascii="Symbol" w:hAnsi="Symbol" w:hint="default"/>
        <w:sz w:val="24"/>
      </w:rPr>
    </w:lvl>
  </w:abstractNum>
  <w:abstractNum w:abstractNumId="17" w15:restartNumberingAfterBreak="0">
    <w:nsid w:val="66FB0AA2"/>
    <w:multiLevelType w:val="hybridMultilevel"/>
    <w:tmpl w:val="1458E23A"/>
    <w:lvl w:ilvl="0" w:tplc="E36C576A">
      <w:start w:val="22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6B66AC2"/>
    <w:multiLevelType w:val="hybridMultilevel"/>
    <w:tmpl w:val="B3345832"/>
    <w:lvl w:ilvl="0" w:tplc="8CBEC880">
      <w:start w:val="1"/>
      <w:numFmt w:val="bullet"/>
      <w:lvlText w:val="®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C80852"/>
    <w:multiLevelType w:val="multilevel"/>
    <w:tmpl w:val="AAAC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191"/>
        </w:tabs>
        <w:ind w:left="15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 w15:restartNumberingAfterBreak="0">
    <w:nsid w:val="7BC45091"/>
    <w:multiLevelType w:val="hybridMultilevel"/>
    <w:tmpl w:val="17A449B0"/>
    <w:lvl w:ilvl="0" w:tplc="2C24D6D2">
      <w:start w:val="1"/>
      <w:numFmt w:val="bullet"/>
      <w:lvlText w:val=""/>
      <w:lvlJc w:val="left"/>
      <w:pPr>
        <w:tabs>
          <w:tab w:val="num" w:pos="851"/>
        </w:tabs>
        <w:ind w:left="1021" w:hanging="34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C5029"/>
    <w:multiLevelType w:val="multilevel"/>
    <w:tmpl w:val="DB6C40C2"/>
    <w:lvl w:ilvl="0">
      <w:start w:val="1"/>
      <w:numFmt w:val="decimal"/>
      <w:pStyle w:val="Titre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FE26379"/>
    <w:multiLevelType w:val="hybridMultilevel"/>
    <w:tmpl w:val="9F028D2E"/>
    <w:lvl w:ilvl="0" w:tplc="8CBEC880">
      <w:start w:val="1"/>
      <w:numFmt w:val="bullet"/>
      <w:lvlText w:val="®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4"/>
  </w:num>
  <w:num w:numId="15">
    <w:abstractNumId w:val="21"/>
  </w:num>
  <w:num w:numId="16">
    <w:abstractNumId w:val="0"/>
  </w:num>
  <w:num w:numId="17">
    <w:abstractNumId w:val="11"/>
  </w:num>
  <w:num w:numId="18">
    <w:abstractNumId w:val="20"/>
  </w:num>
  <w:num w:numId="19">
    <w:abstractNumId w:val="8"/>
  </w:num>
  <w:num w:numId="20">
    <w:abstractNumId w:val="15"/>
  </w:num>
  <w:num w:numId="21">
    <w:abstractNumId w:val="16"/>
  </w:num>
  <w:num w:numId="22">
    <w:abstractNumId w:val="16"/>
  </w:num>
  <w:num w:numId="23">
    <w:abstractNumId w:val="7"/>
  </w:num>
  <w:num w:numId="24">
    <w:abstractNumId w:val="15"/>
  </w:num>
  <w:num w:numId="25">
    <w:abstractNumId w:val="14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9"/>
  </w:num>
  <w:num w:numId="31">
    <w:abstractNumId w:val="0"/>
  </w:num>
  <w:num w:numId="32">
    <w:abstractNumId w:val="3"/>
  </w:num>
  <w:num w:numId="33">
    <w:abstractNumId w:val="21"/>
  </w:num>
  <w:num w:numId="34">
    <w:abstractNumId w:val="5"/>
  </w:num>
  <w:num w:numId="35">
    <w:abstractNumId w:val="9"/>
  </w:num>
  <w:num w:numId="36">
    <w:abstractNumId w:val="9"/>
  </w:num>
  <w:num w:numId="37">
    <w:abstractNumId w:val="2"/>
  </w:num>
  <w:num w:numId="38">
    <w:abstractNumId w:val="17"/>
  </w:num>
  <w:num w:numId="39">
    <w:abstractNumId w:val="1"/>
  </w:num>
  <w:num w:numId="40">
    <w:abstractNumId w:val="6"/>
  </w:num>
  <w:num w:numId="41">
    <w:abstractNumId w:val="12"/>
  </w:num>
  <w:num w:numId="42">
    <w:abstractNumId w:val="22"/>
  </w:num>
  <w:num w:numId="43">
    <w:abstractNumId w:val="18"/>
  </w:num>
  <w:num w:numId="44">
    <w:abstractNumId w:val="1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49"/>
    <w:rsid w:val="000352A4"/>
    <w:rsid w:val="00055626"/>
    <w:rsid w:val="000750F7"/>
    <w:rsid w:val="000767ED"/>
    <w:rsid w:val="000B3A1A"/>
    <w:rsid w:val="000B4EF9"/>
    <w:rsid w:val="000C3A8B"/>
    <w:rsid w:val="000D2DE5"/>
    <w:rsid w:val="000E4E34"/>
    <w:rsid w:val="000F459A"/>
    <w:rsid w:val="0010253B"/>
    <w:rsid w:val="00150564"/>
    <w:rsid w:val="00157633"/>
    <w:rsid w:val="00173EDE"/>
    <w:rsid w:val="001810AF"/>
    <w:rsid w:val="001C1434"/>
    <w:rsid w:val="001C6D39"/>
    <w:rsid w:val="001D735D"/>
    <w:rsid w:val="001E6311"/>
    <w:rsid w:val="001F29CF"/>
    <w:rsid w:val="00207944"/>
    <w:rsid w:val="00214EDC"/>
    <w:rsid w:val="00217858"/>
    <w:rsid w:val="002310BF"/>
    <w:rsid w:val="002545E2"/>
    <w:rsid w:val="00264C6B"/>
    <w:rsid w:val="00297F0F"/>
    <w:rsid w:val="002B7955"/>
    <w:rsid w:val="002E23A3"/>
    <w:rsid w:val="002F53A9"/>
    <w:rsid w:val="00304662"/>
    <w:rsid w:val="00332CB5"/>
    <w:rsid w:val="003336C2"/>
    <w:rsid w:val="003612AD"/>
    <w:rsid w:val="00372D71"/>
    <w:rsid w:val="0037677C"/>
    <w:rsid w:val="00395276"/>
    <w:rsid w:val="003B3122"/>
    <w:rsid w:val="003C46ED"/>
    <w:rsid w:val="003D619A"/>
    <w:rsid w:val="004112DF"/>
    <w:rsid w:val="00451CA4"/>
    <w:rsid w:val="00453ABF"/>
    <w:rsid w:val="00460778"/>
    <w:rsid w:val="00471916"/>
    <w:rsid w:val="004848E6"/>
    <w:rsid w:val="00484AA6"/>
    <w:rsid w:val="00490EE0"/>
    <w:rsid w:val="004B2509"/>
    <w:rsid w:val="004C6339"/>
    <w:rsid w:val="004D23E5"/>
    <w:rsid w:val="004E2D68"/>
    <w:rsid w:val="004F67CC"/>
    <w:rsid w:val="00505F86"/>
    <w:rsid w:val="005071B0"/>
    <w:rsid w:val="00523F96"/>
    <w:rsid w:val="00526D7C"/>
    <w:rsid w:val="00526DA7"/>
    <w:rsid w:val="005613F6"/>
    <w:rsid w:val="00561670"/>
    <w:rsid w:val="005855AD"/>
    <w:rsid w:val="005C134F"/>
    <w:rsid w:val="005D0470"/>
    <w:rsid w:val="005E2738"/>
    <w:rsid w:val="005F5FBF"/>
    <w:rsid w:val="005F621B"/>
    <w:rsid w:val="00602687"/>
    <w:rsid w:val="00634E3C"/>
    <w:rsid w:val="00634E48"/>
    <w:rsid w:val="00642E2C"/>
    <w:rsid w:val="00663C3F"/>
    <w:rsid w:val="00682FE9"/>
    <w:rsid w:val="006A681D"/>
    <w:rsid w:val="006C2C26"/>
    <w:rsid w:val="006C4E5C"/>
    <w:rsid w:val="006D7AD9"/>
    <w:rsid w:val="007011FF"/>
    <w:rsid w:val="007040DB"/>
    <w:rsid w:val="00757FCD"/>
    <w:rsid w:val="007754CD"/>
    <w:rsid w:val="00777C08"/>
    <w:rsid w:val="007801B6"/>
    <w:rsid w:val="00783F7E"/>
    <w:rsid w:val="00791D2E"/>
    <w:rsid w:val="007B6630"/>
    <w:rsid w:val="007E753F"/>
    <w:rsid w:val="008161CA"/>
    <w:rsid w:val="00844CBD"/>
    <w:rsid w:val="00850D8F"/>
    <w:rsid w:val="00850ED5"/>
    <w:rsid w:val="0085603A"/>
    <w:rsid w:val="0087710D"/>
    <w:rsid w:val="008874E9"/>
    <w:rsid w:val="008A2AC1"/>
    <w:rsid w:val="008D53F2"/>
    <w:rsid w:val="008E17AA"/>
    <w:rsid w:val="008E6B7C"/>
    <w:rsid w:val="008F1893"/>
    <w:rsid w:val="00975A66"/>
    <w:rsid w:val="0097705B"/>
    <w:rsid w:val="00977D6E"/>
    <w:rsid w:val="0098725B"/>
    <w:rsid w:val="009A35EF"/>
    <w:rsid w:val="009C47A6"/>
    <w:rsid w:val="009C6861"/>
    <w:rsid w:val="009D5822"/>
    <w:rsid w:val="009E17C1"/>
    <w:rsid w:val="00A01279"/>
    <w:rsid w:val="00A02BD4"/>
    <w:rsid w:val="00A21A32"/>
    <w:rsid w:val="00A640A3"/>
    <w:rsid w:val="00A72C65"/>
    <w:rsid w:val="00AA43C3"/>
    <w:rsid w:val="00AC1F2E"/>
    <w:rsid w:val="00AC3023"/>
    <w:rsid w:val="00AE5367"/>
    <w:rsid w:val="00AF496D"/>
    <w:rsid w:val="00B16C0F"/>
    <w:rsid w:val="00B22B9A"/>
    <w:rsid w:val="00B33F77"/>
    <w:rsid w:val="00B4407B"/>
    <w:rsid w:val="00B47894"/>
    <w:rsid w:val="00B52174"/>
    <w:rsid w:val="00B54149"/>
    <w:rsid w:val="00B6526B"/>
    <w:rsid w:val="00B66ECA"/>
    <w:rsid w:val="00B731E6"/>
    <w:rsid w:val="00B96A5A"/>
    <w:rsid w:val="00BA01AA"/>
    <w:rsid w:val="00BA0885"/>
    <w:rsid w:val="00BA305F"/>
    <w:rsid w:val="00BD5B76"/>
    <w:rsid w:val="00C043C7"/>
    <w:rsid w:val="00C2193C"/>
    <w:rsid w:val="00C2396A"/>
    <w:rsid w:val="00C610DD"/>
    <w:rsid w:val="00C63A02"/>
    <w:rsid w:val="00C83727"/>
    <w:rsid w:val="00C83729"/>
    <w:rsid w:val="00C85FA1"/>
    <w:rsid w:val="00C95CDF"/>
    <w:rsid w:val="00CB4624"/>
    <w:rsid w:val="00CE3BAB"/>
    <w:rsid w:val="00D252AF"/>
    <w:rsid w:val="00D4735B"/>
    <w:rsid w:val="00D56FBC"/>
    <w:rsid w:val="00D7261D"/>
    <w:rsid w:val="00D77BD0"/>
    <w:rsid w:val="00D91290"/>
    <w:rsid w:val="00D92F64"/>
    <w:rsid w:val="00D93E7B"/>
    <w:rsid w:val="00D953FE"/>
    <w:rsid w:val="00DA44A8"/>
    <w:rsid w:val="00DB50C3"/>
    <w:rsid w:val="00DC161B"/>
    <w:rsid w:val="00DC1F52"/>
    <w:rsid w:val="00DF10C3"/>
    <w:rsid w:val="00DF5690"/>
    <w:rsid w:val="00E02CCD"/>
    <w:rsid w:val="00E44EF9"/>
    <w:rsid w:val="00E71889"/>
    <w:rsid w:val="00EA0F68"/>
    <w:rsid w:val="00EA1B5D"/>
    <w:rsid w:val="00EA225E"/>
    <w:rsid w:val="00ED11DF"/>
    <w:rsid w:val="00EE2947"/>
    <w:rsid w:val="00EF1F53"/>
    <w:rsid w:val="00F3100B"/>
    <w:rsid w:val="00F37942"/>
    <w:rsid w:val="00F571C9"/>
    <w:rsid w:val="00F70F58"/>
    <w:rsid w:val="00F8429F"/>
    <w:rsid w:val="00F92A72"/>
    <w:rsid w:val="00FF33D8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CF511E"/>
  <w15:docId w15:val="{ABFC9119-2485-4726-AD39-22CA0B2B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65"/>
    <w:pPr>
      <w:ind w:firstLine="709"/>
      <w:jc w:val="both"/>
    </w:pPr>
    <w:rPr>
      <w:rFonts w:eastAsia="SimSun"/>
      <w:sz w:val="24"/>
      <w:szCs w:val="24"/>
      <w:lang w:eastAsia="zh-CN"/>
    </w:rPr>
  </w:style>
  <w:style w:type="paragraph" w:styleId="Titre10">
    <w:name w:val="heading 1"/>
    <w:aliases w:val="Titre."/>
    <w:basedOn w:val="Titre"/>
    <w:next w:val="Normal"/>
    <w:autoRedefine/>
    <w:qFormat/>
    <w:rsid w:val="00D56FBC"/>
    <w:pPr>
      <w:keepNext/>
      <w:numPr>
        <w:numId w:val="33"/>
      </w:numPr>
      <w:spacing w:before="360" w:after="360"/>
    </w:pPr>
    <w:rPr>
      <w:rFonts w:ascii="Arial Narrow" w:hAnsi="Arial Narrow"/>
      <w:b w:val="0"/>
      <w:bCs w:val="0"/>
      <w:color w:val="FF00FF"/>
      <w:spacing w:val="40"/>
      <w:kern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D56FBC"/>
    <w:pPr>
      <w:keepNext/>
      <w:numPr>
        <w:ilvl w:val="1"/>
        <w:numId w:val="30"/>
      </w:numPr>
      <w:spacing w:before="240" w:after="60"/>
      <w:outlineLvl w:val="1"/>
    </w:pPr>
    <w:rPr>
      <w:rFonts w:ascii="Bookman Old Style" w:hAnsi="Bookman Old Style"/>
      <w:b/>
      <w:bCs/>
      <w:i/>
      <w:iCs/>
      <w:color w:val="800080"/>
      <w:u w:val="single"/>
    </w:rPr>
  </w:style>
  <w:style w:type="paragraph" w:styleId="Titre3">
    <w:name w:val="heading 3"/>
    <w:basedOn w:val="Normal"/>
    <w:next w:val="Normal"/>
    <w:autoRedefine/>
    <w:qFormat/>
    <w:rsid w:val="00BA0885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bCs/>
      <w:color w:val="3366FF"/>
      <w:sz w:val="26"/>
      <w:szCs w:val="26"/>
      <w:u w:val="single" w:color="3366FF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autoRedefine/>
    <w:rsid w:val="00663C3F"/>
    <w:pPr>
      <w:spacing w:after="120"/>
    </w:pPr>
    <w:rPr>
      <w:rFonts w:ascii="Tahoma" w:hAnsi="Tahoma"/>
    </w:rPr>
  </w:style>
  <w:style w:type="paragraph" w:styleId="Titre">
    <w:name w:val="Title"/>
    <w:basedOn w:val="Normal"/>
    <w:qFormat/>
    <w:rsid w:val="00C63A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3">
    <w:name w:val="Style3"/>
    <w:basedOn w:val="Normal"/>
    <w:autoRedefine/>
    <w:rsid w:val="002E23A3"/>
    <w:pPr>
      <w:tabs>
        <w:tab w:val="left" w:pos="4080"/>
      </w:tabs>
      <w:jc w:val="center"/>
    </w:pPr>
    <w:rPr>
      <w:rFonts w:ascii="Comic Sans MS" w:hAnsi="Comic Sans MS"/>
      <w:color w:val="3366FF"/>
      <w:sz w:val="72"/>
      <w:szCs w:val="96"/>
    </w:rPr>
  </w:style>
  <w:style w:type="paragraph" w:customStyle="1" w:styleId="Style1">
    <w:name w:val="Style1"/>
    <w:basedOn w:val="Titre3"/>
    <w:next w:val="Normal"/>
    <w:autoRedefine/>
    <w:rsid w:val="00372D71"/>
    <w:pPr>
      <w:numPr>
        <w:ilvl w:val="0"/>
        <w:numId w:val="0"/>
      </w:numPr>
      <w:pBdr>
        <w:top w:val="single" w:sz="4" w:space="1" w:color="FF00FF" w:shadow="1"/>
        <w:left w:val="single" w:sz="4" w:space="4" w:color="FF00FF" w:shadow="1"/>
        <w:bottom w:val="single" w:sz="4" w:space="1" w:color="FF00FF" w:shadow="1"/>
        <w:right w:val="single" w:sz="4" w:space="4" w:color="FF00FF" w:shadow="1"/>
      </w:pBdr>
      <w:jc w:val="center"/>
    </w:pPr>
    <w:rPr>
      <w:rFonts w:ascii="Bookman Old Style" w:hAnsi="Bookman Old Style" w:cs="Arial"/>
      <w:color w:val="FF00FF"/>
      <w:sz w:val="32"/>
      <w:u w:val="none"/>
      <w:bdr w:val="single" w:sz="4" w:space="0" w:color="auto"/>
      <w:lang w:eastAsia="fr-FR"/>
      <w14:shadow w14:blurRad="0" w14:dist="0" w14:dir="0" w14:sx="0" w14:sy="0" w14:kx="0" w14:ky="0" w14:algn="none">
        <w14:srgbClr w14:val="000000"/>
      </w14:shadow>
    </w:rPr>
  </w:style>
  <w:style w:type="paragraph" w:customStyle="1" w:styleId="Style2">
    <w:name w:val="Style2"/>
    <w:basedOn w:val="Normal"/>
    <w:autoRedefine/>
    <w:rsid w:val="002E23A3"/>
    <w:pPr>
      <w:tabs>
        <w:tab w:val="left" w:pos="4080"/>
      </w:tabs>
      <w:jc w:val="center"/>
    </w:pPr>
    <w:rPr>
      <w:rFonts w:ascii="Comic Sans MS" w:hAnsi="Comic Sans MS"/>
      <w:sz w:val="72"/>
      <w:szCs w:val="96"/>
      <w:u w:val="single"/>
    </w:rPr>
  </w:style>
  <w:style w:type="paragraph" w:customStyle="1" w:styleId="Style4">
    <w:name w:val="Style4"/>
    <w:basedOn w:val="Normal"/>
    <w:autoRedefine/>
    <w:rsid w:val="00CE3BAB"/>
    <w:pPr>
      <w:numPr>
        <w:numId w:val="36"/>
      </w:numPr>
    </w:pPr>
    <w:rPr>
      <w:lang w:eastAsia="en-US"/>
    </w:rPr>
  </w:style>
  <w:style w:type="numbering" w:customStyle="1" w:styleId="Style5">
    <w:name w:val="Style5"/>
    <w:rsid w:val="00F70F58"/>
    <w:pPr>
      <w:numPr>
        <w:numId w:val="19"/>
      </w:numPr>
    </w:pPr>
  </w:style>
  <w:style w:type="paragraph" w:customStyle="1" w:styleId="normalgras">
    <w:name w:val="normalgras"/>
    <w:basedOn w:val="Normal"/>
    <w:next w:val="Normal"/>
    <w:autoRedefine/>
    <w:rsid w:val="008E17AA"/>
    <w:rPr>
      <w:b/>
    </w:rPr>
  </w:style>
  <w:style w:type="paragraph" w:customStyle="1" w:styleId="Style7">
    <w:name w:val="Style7"/>
    <w:basedOn w:val="Style1"/>
    <w:autoRedefine/>
    <w:rsid w:val="008E17AA"/>
    <w:pPr>
      <w:numPr>
        <w:numId w:val="22"/>
      </w:numPr>
      <w:spacing w:before="0" w:after="0"/>
    </w:pPr>
    <w:rPr>
      <w:rFonts w:ascii="Tahoma" w:hAnsi="Tahoma"/>
      <w:b w:val="0"/>
      <w:sz w:val="24"/>
    </w:rPr>
  </w:style>
  <w:style w:type="paragraph" w:customStyle="1" w:styleId="Style8">
    <w:name w:val="Style8"/>
    <w:basedOn w:val="Normal"/>
    <w:autoRedefine/>
    <w:rsid w:val="008E17AA"/>
    <w:pPr>
      <w:tabs>
        <w:tab w:val="left" w:pos="709"/>
      </w:tabs>
    </w:pPr>
    <w:rPr>
      <w:rFonts w:ascii="Tahoma" w:hAnsi="Tahoma"/>
      <w:b/>
    </w:rPr>
  </w:style>
  <w:style w:type="paragraph" w:customStyle="1" w:styleId="Style10">
    <w:name w:val="Style10"/>
    <w:basedOn w:val="Style1"/>
    <w:autoRedefine/>
    <w:rsid w:val="00217858"/>
    <w:pPr>
      <w:tabs>
        <w:tab w:val="left" w:pos="709"/>
        <w:tab w:val="left" w:pos="6300"/>
      </w:tabs>
    </w:pPr>
  </w:style>
  <w:style w:type="paragraph" w:customStyle="1" w:styleId="StyleCentrBordureOmbreEmpreinte3DAutomatique3pt">
    <w:name w:val="Style Centré Bordure : : (Ombrée Empreinte 3D Automatique  3 pt ..."/>
    <w:basedOn w:val="Normal"/>
    <w:autoRedefine/>
    <w:rsid w:val="007011FF"/>
    <w:pPr>
      <w:ind w:left="360"/>
      <w:jc w:val="center"/>
    </w:pPr>
    <w:rPr>
      <w:sz w:val="96"/>
      <w:szCs w:val="20"/>
      <w:bdr w:val="threeDEngrave" w:sz="24" w:space="0" w:color="auto" w:shadow="1" w:frame="1"/>
    </w:rPr>
  </w:style>
  <w:style w:type="paragraph" w:customStyle="1" w:styleId="StyleCentrBordureOmbreEmpreinte3DAutomatique3pt1">
    <w:name w:val="Style Centré Bordure : : (Ombrée Empreinte 3D Automatique  3 pt ...1"/>
    <w:basedOn w:val="Normal"/>
    <w:autoRedefine/>
    <w:rsid w:val="007011FF"/>
    <w:pPr>
      <w:ind w:left="360"/>
      <w:jc w:val="center"/>
    </w:pPr>
    <w:rPr>
      <w:sz w:val="72"/>
      <w:szCs w:val="20"/>
      <w:bdr w:val="threeDEngrave" w:sz="24" w:space="0" w:color="auto" w:shadow="1" w:frame="1"/>
    </w:rPr>
  </w:style>
  <w:style w:type="paragraph" w:customStyle="1" w:styleId="normalitalique">
    <w:name w:val="normal italique"/>
    <w:basedOn w:val="Normal"/>
    <w:autoRedefine/>
    <w:rsid w:val="00D56FBC"/>
    <w:rPr>
      <w:i/>
    </w:rPr>
  </w:style>
  <w:style w:type="paragraph" w:customStyle="1" w:styleId="normalgrasitalique">
    <w:name w:val="normal gras italique"/>
    <w:basedOn w:val="Normal"/>
    <w:autoRedefine/>
    <w:rsid w:val="00D56FBC"/>
    <w:rPr>
      <w:b/>
      <w:i/>
    </w:rPr>
  </w:style>
  <w:style w:type="paragraph" w:customStyle="1" w:styleId="normalgrasitaliquesoul">
    <w:name w:val="normal gras italique soul"/>
    <w:basedOn w:val="Normal"/>
    <w:autoRedefine/>
    <w:rsid w:val="00D56FBC"/>
    <w:rPr>
      <w:b/>
      <w:i/>
      <w:u w:val="single"/>
    </w:rPr>
  </w:style>
  <w:style w:type="paragraph" w:customStyle="1" w:styleId="normalsoulign">
    <w:name w:val="normal souligné"/>
    <w:basedOn w:val="Normal"/>
    <w:autoRedefine/>
    <w:rsid w:val="00D56FBC"/>
    <w:rPr>
      <w:u w:val="single"/>
    </w:rPr>
  </w:style>
  <w:style w:type="paragraph" w:customStyle="1" w:styleId="normalgras0">
    <w:name w:val="normal gras"/>
    <w:basedOn w:val="Normal"/>
    <w:next w:val="Normal"/>
    <w:autoRedefine/>
    <w:rsid w:val="00D56FBC"/>
    <w:rPr>
      <w:b/>
    </w:rPr>
  </w:style>
  <w:style w:type="paragraph" w:customStyle="1" w:styleId="normalgrassouli">
    <w:name w:val="normal gras souli"/>
    <w:basedOn w:val="normalgras0"/>
    <w:autoRedefine/>
    <w:rsid w:val="00D56FBC"/>
    <w:rPr>
      <w:u w:val="single"/>
    </w:rPr>
  </w:style>
  <w:style w:type="paragraph" w:customStyle="1" w:styleId="titre1">
    <w:name w:val="titre 1"/>
    <w:basedOn w:val="Normal"/>
    <w:next w:val="Normal"/>
    <w:autoRedefine/>
    <w:rsid w:val="00D56FBC"/>
    <w:pPr>
      <w:framePr w:wrap="around" w:vAnchor="text" w:hAnchor="text" w:y="1"/>
      <w:numPr>
        <w:numId w:val="31"/>
      </w:numPr>
      <w:outlineLvl w:val="0"/>
    </w:pPr>
    <w:rPr>
      <w:b/>
      <w:i/>
      <w:color w:val="3366FF"/>
      <w:sz w:val="28"/>
      <w:szCs w:val="28"/>
      <w:u w:val="single"/>
    </w:rPr>
  </w:style>
  <w:style w:type="paragraph" w:customStyle="1" w:styleId="adresse">
    <w:name w:val="adresse"/>
    <w:basedOn w:val="Adresseexpditeur"/>
    <w:next w:val="adressenongras"/>
    <w:autoRedefine/>
    <w:rsid w:val="00D56FBC"/>
    <w:pPr>
      <w:jc w:val="center"/>
    </w:pPr>
    <w:rPr>
      <w:b/>
      <w:sz w:val="24"/>
    </w:rPr>
  </w:style>
  <w:style w:type="paragraph" w:styleId="Adresseexpditeur">
    <w:name w:val="envelope return"/>
    <w:basedOn w:val="Normal"/>
    <w:rsid w:val="00D56FBC"/>
    <w:rPr>
      <w:rFonts w:ascii="Arial" w:hAnsi="Arial" w:cs="Arial"/>
      <w:sz w:val="20"/>
      <w:szCs w:val="20"/>
    </w:rPr>
  </w:style>
  <w:style w:type="paragraph" w:customStyle="1" w:styleId="adressenongras">
    <w:name w:val="adresse non gras"/>
    <w:basedOn w:val="adresse"/>
    <w:next w:val="Normal"/>
    <w:autoRedefine/>
    <w:rsid w:val="00D56FBC"/>
    <w:rPr>
      <w:b w:val="0"/>
    </w:rPr>
  </w:style>
  <w:style w:type="paragraph" w:customStyle="1" w:styleId="adressedest">
    <w:name w:val="adresse dest"/>
    <w:basedOn w:val="Adressedestinataire"/>
    <w:autoRedefine/>
    <w:rsid w:val="00D56FBC"/>
    <w:pPr>
      <w:framePr w:wrap="auto"/>
    </w:pPr>
    <w:rPr>
      <w:b w:val="0"/>
    </w:rPr>
  </w:style>
  <w:style w:type="paragraph" w:styleId="Adressedestinataire">
    <w:name w:val="envelope address"/>
    <w:basedOn w:val="adresse"/>
    <w:autoRedefine/>
    <w:rsid w:val="00D56FBC"/>
    <w:pPr>
      <w:framePr w:w="7938" w:h="1985" w:hRule="exact" w:hSpace="141" w:wrap="auto" w:hAnchor="page" w:xAlign="center" w:yAlign="bottom"/>
      <w:tabs>
        <w:tab w:val="left" w:pos="4820"/>
      </w:tabs>
      <w:ind w:left="2835"/>
      <w:jc w:val="both"/>
    </w:pPr>
  </w:style>
  <w:style w:type="paragraph" w:customStyle="1" w:styleId="adressedestnongras">
    <w:name w:val="adresse dest non gras"/>
    <w:basedOn w:val="adresse"/>
    <w:autoRedefine/>
    <w:rsid w:val="00D56FBC"/>
    <w:rPr>
      <w:b w:val="0"/>
    </w:rPr>
  </w:style>
  <w:style w:type="paragraph" w:customStyle="1" w:styleId="Style6">
    <w:name w:val="Style6"/>
    <w:basedOn w:val="Normal"/>
    <w:autoRedefine/>
    <w:rsid w:val="00D56FBC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4" w:color="auto" w:shadow="1"/>
      </w:pBdr>
      <w:jc w:val="center"/>
    </w:pPr>
    <w:rPr>
      <w:rFonts w:ascii="Bangle" w:hAnsi="Bangle"/>
      <w:sz w:val="44"/>
      <w:szCs w:val="4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9">
    <w:name w:val="Style9"/>
    <w:basedOn w:val="normalgras0"/>
    <w:autoRedefine/>
    <w:rsid w:val="00FF33D8"/>
    <w:pPr>
      <w:numPr>
        <w:numId w:val="32"/>
      </w:numPr>
      <w:spacing w:line="360" w:lineRule="auto"/>
    </w:pPr>
  </w:style>
  <w:style w:type="paragraph" w:customStyle="1" w:styleId="adresse2">
    <w:name w:val="adresse 2"/>
    <w:basedOn w:val="Normal"/>
    <w:autoRedefine/>
    <w:rsid w:val="0010253B"/>
    <w:pPr>
      <w:jc w:val="center"/>
    </w:pPr>
    <w:rPr>
      <w:rFonts w:ascii="Bookman Old Style" w:hAnsi="Bookman Old Style"/>
    </w:rPr>
  </w:style>
  <w:style w:type="paragraph" w:customStyle="1" w:styleId="adresse1">
    <w:name w:val="adresse 1"/>
    <w:basedOn w:val="Normal"/>
    <w:autoRedefine/>
    <w:rsid w:val="0010253B"/>
    <w:pPr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link w:val="En-tteCar"/>
    <w:rsid w:val="00D953F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953FE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953FE"/>
    <w:rPr>
      <w:color w:val="0000FF"/>
      <w:u w:val="single"/>
    </w:rPr>
  </w:style>
  <w:style w:type="paragraph" w:styleId="Textedebulles">
    <w:name w:val="Balloon Text"/>
    <w:basedOn w:val="Normal"/>
    <w:semiHidden/>
    <w:rsid w:val="0046077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37677C"/>
    <w:rPr>
      <w:rFonts w:eastAsia="SimSu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B54149"/>
    <w:pPr>
      <w:ind w:left="720"/>
      <w:contextualSpacing/>
    </w:pPr>
  </w:style>
  <w:style w:type="table" w:styleId="Grilledutableau">
    <w:name w:val="Table Grid"/>
    <w:basedOn w:val="TableauNormal"/>
    <w:rsid w:val="00B5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C4E5C"/>
    <w:rPr>
      <w:rFonts w:ascii="Bookman Old Style" w:eastAsia="SimSun" w:hAnsi="Bookman Old Style"/>
      <w:b/>
      <w:bCs/>
      <w:i/>
      <w:iCs/>
      <w:color w:val="800080"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f-soissons.org" TargetMode="External"/><Relationship Id="rId2" Type="http://schemas.openxmlformats.org/officeDocument/2006/relationships/hyperlink" Target="mailto:csf@csf-soissons.org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A\Desktop\PAPIER%20ENT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ENTETE</Template>
  <TotalTime>57</TotalTime>
  <Pages>1</Pages>
  <Words>247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Links>
    <vt:vector size="6" baseType="variant">
      <vt:variant>
        <vt:i4>1245283</vt:i4>
      </vt:variant>
      <vt:variant>
        <vt:i4>0</vt:i4>
      </vt:variant>
      <vt:variant>
        <vt:i4>0</vt:i4>
      </vt:variant>
      <vt:variant>
        <vt:i4>5</vt:i4>
      </vt:variant>
      <vt:variant>
        <vt:lpwstr>mailto:csf.soissons@wanadoo.fr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CSFA</dc:creator>
  <cp:lastModifiedBy>CSFA</cp:lastModifiedBy>
  <cp:revision>6</cp:revision>
  <cp:lastPrinted>2021-06-15T12:10:00Z</cp:lastPrinted>
  <dcterms:created xsi:type="dcterms:W3CDTF">2021-06-11T09:35:00Z</dcterms:created>
  <dcterms:modified xsi:type="dcterms:W3CDTF">2021-06-15T12:24:00Z</dcterms:modified>
</cp:coreProperties>
</file>