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D8" w:rsidRPr="004F6FB3" w:rsidRDefault="00FC152E" w:rsidP="00C439D8">
      <w:pPr>
        <w:spacing w:line="276" w:lineRule="auto"/>
        <w:ind w:hanging="360"/>
        <w:jc w:val="right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-404495</wp:posOffset>
                </wp:positionV>
                <wp:extent cx="5067300" cy="1458595"/>
                <wp:effectExtent l="0" t="0" r="19050" b="4635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45859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1419EC" w:rsidRPr="001419EC" w:rsidRDefault="001419EC" w:rsidP="000F35F6">
                            <w:pPr>
                              <w:ind w:firstLine="284"/>
                              <w:jc w:val="center"/>
                              <w:rPr>
                                <w:rFonts w:ascii="Script MT Bold" w:hAnsi="Script MT Bold"/>
                                <w:sz w:val="56"/>
                                <w:szCs w:val="76"/>
                              </w:rPr>
                            </w:pPr>
                            <w:r w:rsidRPr="001419EC">
                              <w:rPr>
                                <w:rFonts w:ascii="Script MT Bold" w:hAnsi="Script MT Bold"/>
                                <w:sz w:val="56"/>
                                <w:szCs w:val="76"/>
                              </w:rPr>
                              <w:t xml:space="preserve">Musée </w:t>
                            </w:r>
                            <w:r w:rsidR="000F35F6">
                              <w:rPr>
                                <w:rFonts w:ascii="Script MT Bold" w:hAnsi="Script MT Bold"/>
                                <w:sz w:val="56"/>
                                <w:szCs w:val="76"/>
                              </w:rPr>
                              <w:t>franco-américain de Blérancourt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00.5pt;margin-top:-31.85pt;width:399pt;height:114.8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" fillcolor="#c2d69b [1942]" stroked="f">
                <v:shadow on="t" color="#4e6128 [1606]" opacity=".5" offset="1pt"/>
                <v:textbox inset="0,0,0,0">
                  <w:txbxContent>
                    <w:p w:rsidR="001419EC" w:rsidRPr="001419EC" w:rsidRDefault="001419EC" w:rsidP="000F35F6">
                      <w:pPr>
                        <w:ind w:firstLine="284"/>
                        <w:jc w:val="center"/>
                        <w:rPr>
                          <w:rFonts w:ascii="Script MT Bold" w:hAnsi="Script MT Bold"/>
                          <w:sz w:val="56"/>
                          <w:szCs w:val="76"/>
                        </w:rPr>
                      </w:pPr>
                      <w:r w:rsidRPr="001419EC">
                        <w:rPr>
                          <w:rFonts w:ascii="Script MT Bold" w:hAnsi="Script MT Bold"/>
                          <w:sz w:val="56"/>
                          <w:szCs w:val="76"/>
                        </w:rPr>
                        <w:t xml:space="preserve">Musée </w:t>
                      </w:r>
                      <w:r w:rsidR="000F35F6">
                        <w:rPr>
                          <w:rFonts w:ascii="Script MT Bold" w:hAnsi="Script MT Bold"/>
                          <w:sz w:val="56"/>
                          <w:szCs w:val="76"/>
                        </w:rPr>
                        <w:t>franco-américain de Blérancourt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-487045</wp:posOffset>
                </wp:positionV>
                <wp:extent cx="1492885" cy="1134110"/>
                <wp:effectExtent l="6985" t="5715" r="5080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885" cy="1134110"/>
                          <a:chOff x="10844" y="10988"/>
                          <a:chExt cx="459" cy="281"/>
                        </a:xfrm>
                      </wpg:grpSpPr>
                      <wps:wsp>
                        <wps:cNvPr id="20" name="Rectangle 20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44" y="10988"/>
                            <a:ext cx="459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 descr="j0101856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4" y="10988"/>
                            <a:ext cx="45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0E0D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839BB" id="Group 19" o:spid="_x0000_s1026" style="position:absolute;margin-left:-47.9pt;margin-top:-38.35pt;width:117.55pt;height:89.3pt;z-index:251677696" coordorigin="10844,10988" coordsize="459,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">
                <v:rect id="Rectangle 20" o:spid="_x0000_s1027" style="position:absolute;left:10844;top:10988;width:459;height:28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alt="j0101856" style="position:absolute;left:10844;top:10988;width:45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" fillcolor="#e0e0d6" strokeweight="0" insetpen="t">
                  <v:imagedata r:id="rId10" o:title="j0101856" chromakey="white"/>
                  <v:shadow color="#ccc"/>
                  <o:lock v:ext="edit" shapetype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8872" distR="118872" simplePos="0" relativeHeight="25167667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-8476615</wp:posOffset>
                </wp:positionV>
                <wp:extent cx="25159335" cy="26076910"/>
                <wp:effectExtent l="1905" t="0" r="3810" b="444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25159335" cy="26076910"/>
                        </a:xfrm>
                        <a:custGeom>
                          <a:avLst/>
                          <a:gdLst>
                            <a:gd name="G0" fmla="+- 27872 0 0"/>
                            <a:gd name="G1" fmla="+- -12732 0 0"/>
                            <a:gd name="G2" fmla="+- 5515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9358 -32000"/>
                            <a:gd name="T13" fmla="*/ T12 w 64000"/>
                            <a:gd name="T14" fmla="+- 0 -12733 -32000"/>
                            <a:gd name="T15" fmla="*/ -12733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521 -32000"/>
                            <a:gd name="T21" fmla="*/ T20 w 64000"/>
                            <a:gd name="T22" fmla="+- 0 5515 -32000"/>
                            <a:gd name="T23" fmla="*/ 5515 h 64000"/>
                            <a:gd name="T24" fmla="+- 0 31521 -32000"/>
                            <a:gd name="T25" fmla="*/ T24 w 64000"/>
                            <a:gd name="T26" fmla="+- 0 5515 -32000"/>
                            <a:gd name="T27" fmla="*/ 5515 h 64000"/>
                            <a:gd name="T28" fmla="+- 0 31521 -32000"/>
                            <a:gd name="T29" fmla="*/ T28 w 64000"/>
                            <a:gd name="T30" fmla="+- 0 5516 -32000"/>
                            <a:gd name="T31" fmla="*/ 5516 h 64000"/>
                            <a:gd name="T32" fmla="+- 0 27872 -32000"/>
                            <a:gd name="T33" fmla="*/ T32 w 64000"/>
                            <a:gd name="T34" fmla="+- 0 5516 -32000"/>
                            <a:gd name="T35" fmla="*/ 5516 h 64000"/>
                            <a:gd name="T36" fmla="+- 0 27872 -32000"/>
                            <a:gd name="T37" fmla="*/ T36 w 64000"/>
                            <a:gd name="T38" fmla="+- 0 -12733 -32000"/>
                            <a:gd name="T39" fmla="*/ -12733 h 64000"/>
                            <a:gd name="T40" fmla="+- 0 29357 -32000"/>
                            <a:gd name="T41" fmla="*/ T40 w 64000"/>
                            <a:gd name="T42" fmla="+- 0 -12733 -32000"/>
                            <a:gd name="T43" fmla="*/ -12733 h 64000"/>
                            <a:gd name="T44" fmla="+- 0 29358 -32000"/>
                            <a:gd name="T45" fmla="*/ T44 w 64000"/>
                            <a:gd name="T46" fmla="+- 0 -12733 -32000"/>
                            <a:gd name="T47" fmla="*/ -12733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61358" y="19267"/>
                              </a:moveTo>
                              <a:cubicBezTo>
                                <a:pt x="63100" y="23286"/>
                                <a:pt x="64000" y="27619"/>
                                <a:pt x="64000" y="32000"/>
                              </a:cubicBezTo>
                              <a:cubicBezTo>
                                <a:pt x="64000" y="33848"/>
                                <a:pt x="63839" y="35693"/>
                                <a:pt x="63521" y="37515"/>
                              </a:cubicBezTo>
                              <a:cubicBezTo>
                                <a:pt x="63521" y="37515"/>
                                <a:pt x="63521" y="37515"/>
                                <a:pt x="63521" y="37516"/>
                              </a:cubicBezTo>
                              <a:lnTo>
                                <a:pt x="59872" y="37516"/>
                              </a:lnTo>
                              <a:lnTo>
                                <a:pt x="59872" y="19267"/>
                              </a:lnTo>
                              <a:lnTo>
                                <a:pt x="61357" y="19267"/>
                              </a:lnTo>
                              <a:cubicBezTo>
                                <a:pt x="61357" y="19267"/>
                                <a:pt x="61357" y="19267"/>
                                <a:pt x="61358" y="1926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DA" w:rsidRDefault="00A826DA" w:rsidP="00564B6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style="position:absolute;left:0;text-align:left;margin-left:-39.3pt;margin-top:-667.45pt;width:1981.05pt;height:2053.3pt;flip:x;z-index:25167667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" adj="-11796480,,5400" path="m61358,19267v1742,4019,2642,8352,2642,12733c64000,33848,63839,35693,63521,37515v,,,,,1l59872,37516r,-18249l61357,19267v,,,,1,xe" filled="f" stroked="f" strokecolor="#663">
                <v:stroke joinstyle="miter"/>
                <v:formulas/>
                <v:path o:connecttype="custom" o:connectlocs="24120726,-5188083;25159335,0;24971033,2247096;24971033,2247096;24971033,2247504;23536558,2247504;23536558,-5188083;24120333,-5188083;24120726,-5188083" o:connectangles="0,0,0,0,0,0,0,0,0" textboxrect="59872,-12732,61358,5515"/>
                <o:lock v:ext="edit" shapetype="t"/>
                <v:textbox inset="2.88pt,2.88pt,2.88pt,2.88pt">
                  <w:txbxContent>
                    <w:p w:rsidR="00A826DA" w:rsidRDefault="00A826DA" w:rsidP="00564B62"/>
                  </w:txbxContent>
                </v:textbox>
              </v:shape>
            </w:pict>
          </mc:Fallback>
        </mc:AlternateContent>
      </w:r>
      <w:r w:rsidR="00A415DB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</w:p>
    <w:p w:rsidR="001878B1" w:rsidRDefault="00FC152E" w:rsidP="00C439D8">
      <w:pPr>
        <w:spacing w:line="276" w:lineRule="auto"/>
        <w:ind w:hanging="360"/>
        <w:jc w:val="right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9157335</wp:posOffset>
                </wp:positionH>
                <wp:positionV relativeFrom="paragraph">
                  <wp:posOffset>5327650</wp:posOffset>
                </wp:positionV>
                <wp:extent cx="2520315" cy="215900"/>
                <wp:effectExtent l="0" t="3810" r="3175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5203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6DA" w:rsidRDefault="00A826DA" w:rsidP="00A826DA">
                            <w:pPr>
                              <w:widowControl w:val="0"/>
                            </w:pPr>
                            <w:r>
                              <w:t>IPNS—ne pas jeter sur la voie publique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721.05pt;margin-top:419.5pt;width:198.45pt;height:17pt;rotation:-90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" filled="f" fillcolor="black" stroked="f" strokeweight="0" insetpen="t">
                <v:textbox inset="2.85pt,2.85pt,2.85pt,2.85pt">
                  <w:txbxContent>
                    <w:p w:rsidR="00A826DA" w:rsidRDefault="00A826DA" w:rsidP="00A826DA">
                      <w:pPr>
                        <w:widowControl w:val="0"/>
                      </w:pPr>
                      <w:r>
                        <w:t>IPNS—ne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7306310</wp:posOffset>
                </wp:positionH>
                <wp:positionV relativeFrom="paragraph">
                  <wp:posOffset>5510530</wp:posOffset>
                </wp:positionV>
                <wp:extent cx="2753995" cy="1358265"/>
                <wp:effectExtent l="82550" t="167640" r="154305" b="245745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8381">
                          <a:off x="0" y="0"/>
                          <a:ext cx="2753995" cy="1358265"/>
                        </a:xfrm>
                        <a:prstGeom prst="rect">
                          <a:avLst/>
                        </a:prstGeom>
                        <a:solidFill>
                          <a:srgbClr val="FFE818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CCCCC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6DA" w:rsidRDefault="00A826DA" w:rsidP="00A826DA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P</w:t>
                            </w:r>
                            <w:r w:rsidR="00FC152E">
                              <w:rPr>
                                <w:rFonts w:ascii="Tempus Sans ITC" w:hAnsi="Tempus Sans ITC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87780" cy="1287780"/>
                                  <wp:effectExtent l="0" t="0" r="0" b="0"/>
                                  <wp:docPr id="2" name="Image 2" descr="CONSEIL DEPARTEMENT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NSEIL DEPARTEMENT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</w:rPr>
                              <w:t>laces limitées</w:t>
                            </w:r>
                          </w:p>
                          <w:p w:rsidR="00A826DA" w:rsidRDefault="00A826DA" w:rsidP="00A826DA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Règlement et inscription le plus rapidement possible et au plus tard le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vendredi 8 juin </w:t>
                            </w:r>
                          </w:p>
                          <w:p w:rsidR="00A826DA" w:rsidRDefault="00A826DA" w:rsidP="00A826DA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</w:rPr>
                              <w:t>avant le 13 mercredi juin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575.3pt;margin-top:433.9pt;width:216.85pt;height:106.95pt;rotation:467906fd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" fillcolor="#ffe818" stroked="f" insetpen="t">
                <v:shadow on="t" color="#ccc" opacity=".5" offset="6pt,6pt"/>
                <v:textbox inset="2.88pt,2.88pt,2.88pt,2.88pt">
                  <w:txbxContent>
                    <w:p w:rsidR="00A826DA" w:rsidRDefault="00A826DA" w:rsidP="00A826DA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>P</w:t>
                      </w:r>
                      <w:r w:rsidR="00FC152E">
                        <w:rPr>
                          <w:rFonts w:ascii="Tempus Sans ITC" w:hAnsi="Tempus Sans ITC"/>
                          <w:b/>
                          <w:bCs/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>
                            <wp:extent cx="1287780" cy="1287780"/>
                            <wp:effectExtent l="0" t="0" r="0" b="0"/>
                            <wp:docPr id="2" name="Image 2" descr="CONSEIL DEPARTEMEN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NSEIL DEPARTEMEN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80" cy="12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</w:rPr>
                        <w:t>laces limitées</w:t>
                      </w:r>
                    </w:p>
                    <w:p w:rsidR="00A826DA" w:rsidRDefault="00A826DA" w:rsidP="00A826DA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</w:rPr>
                        <w:t xml:space="preserve">Règlement et inscription le plus rapidement possible et au plus tard le </w:t>
                      </w:r>
                      <w:r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vendredi 8 juin </w:t>
                      </w:r>
                    </w:p>
                    <w:p w:rsidR="00A826DA" w:rsidRDefault="00A826DA" w:rsidP="00A826DA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</w:rPr>
                        <w:t>avant le 13 mercredi juin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36576" distB="36576" distL="36576" distR="36576" simplePos="0" relativeHeight="251692032" behindDoc="0" locked="0" layoutInCell="1" allowOverlap="1">
            <wp:simplePos x="0" y="0"/>
            <wp:positionH relativeFrom="column">
              <wp:posOffset>9571990</wp:posOffset>
            </wp:positionH>
            <wp:positionV relativeFrom="paragraph">
              <wp:posOffset>4982845</wp:posOffset>
            </wp:positionV>
            <wp:extent cx="786765" cy="891540"/>
            <wp:effectExtent l="95250" t="0" r="0" b="99060"/>
            <wp:wrapNone/>
            <wp:docPr id="37" name="Image 37" descr="map-15393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p-153939_960_72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87930">
                      <a:off x="0" y="0"/>
                      <a:ext cx="7867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8855075</wp:posOffset>
            </wp:positionH>
            <wp:positionV relativeFrom="paragraph">
              <wp:posOffset>3067050</wp:posOffset>
            </wp:positionV>
            <wp:extent cx="1498600" cy="570865"/>
            <wp:effectExtent l="0" t="0" r="0" b="0"/>
            <wp:wrapNone/>
            <wp:docPr id="39" name="Image 39" descr="RÃ©sultat de recherche d'images pour &quot;CLIPART PALAIS DE COMPIE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Ã©sultat de recherche d'images pour &quot;CLIPART PALAIS DE COMPIEGN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B1" w:rsidRPr="001878B1" w:rsidRDefault="00815623" w:rsidP="001878B1">
      <w:pPr>
        <w:rPr>
          <w:rFonts w:ascii="Tahoma" w:hAnsi="Tahoma" w:cs="Tahoma"/>
          <w:sz w:val="28"/>
          <w:szCs w:val="2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24130</wp:posOffset>
            </wp:positionV>
            <wp:extent cx="1211580" cy="1211580"/>
            <wp:effectExtent l="0" t="0" r="7620" b="0"/>
            <wp:wrapNone/>
            <wp:docPr id="4" name="Image 4" descr="Illustration Raster Drapeau Allemand Et Français. Drapeaux De L'Allemagne  Et De La France. Alliance Et Amitié Banque D'Images Et Photos Libres De  Droits. Image 871115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Raster Drapeau Allemand Et Français. Drapeaux De L'Allemagne  Et De La France. Alliance Et Amitié Banque D'Images Et Photos Libres De  Droits. Image 87111561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B1" w:rsidRPr="001878B1" w:rsidRDefault="00FC152E" w:rsidP="00A50E1F">
      <w:pPr>
        <w:tabs>
          <w:tab w:val="left" w:pos="7365"/>
        </w:tabs>
        <w:rPr>
          <w:rFonts w:ascii="Tahoma" w:hAnsi="Tahoma" w:cs="Tahoma"/>
          <w:sz w:val="28"/>
          <w:szCs w:val="22"/>
          <w:u w:val="single"/>
        </w:rPr>
      </w:pPr>
      <w:r>
        <w:rPr>
          <w:rFonts w:ascii="Tahoma" w:hAnsi="Tahoma" w:cs="Tahoma"/>
          <w:noProof/>
          <w:sz w:val="28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-1110615</wp:posOffset>
                </wp:positionH>
                <wp:positionV relativeFrom="paragraph">
                  <wp:posOffset>105410</wp:posOffset>
                </wp:positionV>
                <wp:extent cx="4229100" cy="422275"/>
                <wp:effectExtent l="0" t="635" r="0" b="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25" w:rsidRPr="00922725" w:rsidRDefault="00922725">
                            <w:pP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8"/>
                              </w:rPr>
                            </w:pPr>
                            <w:r w:rsidRPr="00922725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8"/>
                              </w:rPr>
                              <w:t>12 avenue Choron 02200 SOISSONS</w:t>
                            </w:r>
                          </w:p>
                          <w:p w:rsidR="00922725" w:rsidRPr="00922725" w:rsidRDefault="00922725">
                            <w:pP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8"/>
                              </w:rPr>
                            </w:pPr>
                            <w:r w:rsidRPr="00922725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8"/>
                              </w:rPr>
                              <w:t>Tél. : 03.23.59.73.18 Mèl : csf@csf-soissons.org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-87.45pt;margin-top:8.3pt;width:333pt;height:3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SntgIAAMI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" filled="f" stroked="f">
                <v:textbox>
                  <w:txbxContent>
                    <w:p w:rsidR="00922725" w:rsidRPr="00922725" w:rsidRDefault="00922725">
                      <w:pPr>
                        <w:rPr>
                          <w:rFonts w:asciiTheme="minorHAnsi" w:hAnsiTheme="minorHAnsi" w:cstheme="minorHAnsi"/>
                          <w:color w:val="1F497D" w:themeColor="text2"/>
                          <w:sz w:val="18"/>
                        </w:rPr>
                      </w:pPr>
                      <w:r w:rsidRPr="00922725">
                        <w:rPr>
                          <w:rFonts w:asciiTheme="minorHAnsi" w:hAnsiTheme="minorHAnsi" w:cstheme="minorHAnsi"/>
                          <w:color w:val="1F497D" w:themeColor="text2"/>
                          <w:sz w:val="18"/>
                        </w:rPr>
                        <w:t>12 avenue Choron 02200 SOISSONS</w:t>
                      </w:r>
                    </w:p>
                    <w:p w:rsidR="00922725" w:rsidRPr="00922725" w:rsidRDefault="00922725">
                      <w:pPr>
                        <w:rPr>
                          <w:rFonts w:asciiTheme="minorHAnsi" w:hAnsiTheme="minorHAnsi" w:cstheme="minorHAnsi"/>
                          <w:color w:val="1F497D" w:themeColor="text2"/>
                          <w:sz w:val="18"/>
                        </w:rPr>
                      </w:pPr>
                      <w:r w:rsidRPr="00922725">
                        <w:rPr>
                          <w:rFonts w:asciiTheme="minorHAnsi" w:hAnsiTheme="minorHAnsi" w:cstheme="minorHAnsi"/>
                          <w:color w:val="1F497D" w:themeColor="text2"/>
                          <w:sz w:val="18"/>
                        </w:rPr>
                        <w:t>Tél. : 03.23.59.73.18 Mèl : csf@csf-soissons.org</w:t>
                      </w:r>
                    </w:p>
                  </w:txbxContent>
                </v:textbox>
              </v:shape>
            </w:pict>
          </mc:Fallback>
        </mc:AlternateContent>
      </w:r>
    </w:p>
    <w:p w:rsidR="001878B1" w:rsidRPr="001878B1" w:rsidRDefault="001878B1" w:rsidP="001878B1">
      <w:pPr>
        <w:rPr>
          <w:rFonts w:ascii="Tahoma" w:hAnsi="Tahoma" w:cs="Tahoma"/>
          <w:sz w:val="28"/>
          <w:szCs w:val="22"/>
          <w:u w:val="single"/>
        </w:rPr>
      </w:pPr>
      <w:bookmarkStart w:id="0" w:name="_GoBack"/>
      <w:bookmarkEnd w:id="0"/>
    </w:p>
    <w:p w:rsidR="001878B1" w:rsidRPr="001878B1" w:rsidRDefault="001878B1" w:rsidP="001878B1">
      <w:pPr>
        <w:rPr>
          <w:rFonts w:ascii="Tahoma" w:hAnsi="Tahoma" w:cs="Tahoma"/>
          <w:sz w:val="28"/>
          <w:szCs w:val="22"/>
          <w:u w:val="single"/>
        </w:rPr>
      </w:pPr>
    </w:p>
    <w:p w:rsidR="001878B1" w:rsidRPr="001878B1" w:rsidRDefault="000F35F6" w:rsidP="001878B1">
      <w:pPr>
        <w:rPr>
          <w:rFonts w:ascii="Tahoma" w:hAnsi="Tahoma" w:cs="Tahoma"/>
          <w:sz w:val="28"/>
          <w:szCs w:val="2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49530</wp:posOffset>
                </wp:positionV>
                <wp:extent cx="5943600" cy="82296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3B27" w:rsidRPr="000F35F6" w:rsidRDefault="00653B27" w:rsidP="000F35F6">
                            <w:pPr>
                              <w:pStyle w:val="NormalWeb"/>
                              <w:jc w:val="both"/>
                              <w:rPr>
                                <w:rFonts w:asciiTheme="majorHAnsi" w:hAnsiTheme="majorHAnsi"/>
                                <w:i/>
                                <w:color w:val="000000"/>
                                <w:sz w:val="22"/>
                                <w:szCs w:val="18"/>
                              </w:rPr>
                            </w:pPr>
                            <w:r w:rsidRPr="00653B27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2"/>
                                <w:szCs w:val="18"/>
                              </w:rPr>
                              <w:t>Le château de Blérancourt, est situé dans l'</w:t>
                            </w:r>
                            <w:hyperlink r:id="rId16" w:tooltip="Aisne (département)" w:history="1">
                              <w:r w:rsidRPr="00653B27">
                                <w:rPr>
                                  <w:rFonts w:asciiTheme="majorHAnsi" w:hAnsiTheme="majorHAnsi"/>
                                  <w:i/>
                                  <w:color w:val="000000"/>
                                  <w:sz w:val="22"/>
                                  <w:szCs w:val="18"/>
                                </w:rPr>
                                <w:t>Aisne</w:t>
                              </w:r>
                            </w:hyperlink>
                            <w:r w:rsidRPr="00653B27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2"/>
                                <w:szCs w:val="18"/>
                              </w:rPr>
                              <w:t>.</w:t>
                            </w:r>
                            <w:r w:rsidR="001419EC" w:rsidRPr="001419EC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2"/>
                                <w:szCs w:val="18"/>
                              </w:rPr>
                              <w:t> </w:t>
                            </w:r>
                            <w:r w:rsidRPr="000F35F6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2"/>
                                <w:szCs w:val="18"/>
                              </w:rPr>
                              <w:t>Le musée franco-américain est situé dans le château et a été créé à l'initiative d'</w:t>
                            </w:r>
                            <w:hyperlink r:id="rId17" w:tooltip="Anne Morgan" w:history="1">
                              <w:r w:rsidRPr="000F35F6">
                                <w:rPr>
                                  <w:rFonts w:asciiTheme="majorHAnsi" w:hAnsiTheme="majorHAnsi"/>
                                  <w:i/>
                                  <w:color w:val="000000"/>
                                  <w:sz w:val="22"/>
                                  <w:szCs w:val="18"/>
                                </w:rPr>
                                <w:t>Anne Morgan</w:t>
                              </w:r>
                            </w:hyperlink>
                            <w:r w:rsidRPr="000F35F6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2"/>
                                <w:szCs w:val="18"/>
                              </w:rPr>
                              <w:t xml:space="preserve">. </w:t>
                            </w:r>
                            <w:r w:rsidR="00C874FB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2"/>
                                <w:szCs w:val="18"/>
                              </w:rPr>
                              <w:t xml:space="preserve">Il </w:t>
                            </w:r>
                            <w:r w:rsidRPr="000F35F6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2"/>
                                <w:szCs w:val="18"/>
                              </w:rPr>
                              <w:t>abrite notamment une collection d'œuvres d'art liées à la naissance de l'amitié franco-américaine au XVIIIe siècle</w:t>
                            </w:r>
                            <w:r w:rsidR="0039599C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2"/>
                                <w:szCs w:val="18"/>
                              </w:rPr>
                              <w:t>.</w:t>
                            </w:r>
                            <w:r w:rsidRPr="000F35F6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2"/>
                                <w:szCs w:val="18"/>
                              </w:rPr>
                              <w:t xml:space="preserve"> Il accueille également des souvenirs de la </w:t>
                            </w:r>
                            <w:hyperlink r:id="rId18" w:tooltip="Première Guerre mondiale" w:history="1">
                              <w:r w:rsidRPr="000F35F6">
                                <w:rPr>
                                  <w:rFonts w:asciiTheme="majorHAnsi" w:hAnsiTheme="majorHAnsi"/>
                                  <w:i/>
                                  <w:color w:val="000000"/>
                                  <w:sz w:val="22"/>
                                  <w:szCs w:val="18"/>
                                </w:rPr>
                                <w:t>Première Guerre mondiale</w:t>
                              </w:r>
                            </w:hyperlink>
                            <w:r w:rsidRPr="000F35F6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2"/>
                                <w:szCs w:val="18"/>
                              </w:rPr>
                              <w:t xml:space="preserve"> et les photographies et films du fonds documentaire Anne Morgan</w:t>
                            </w:r>
                            <w:r w:rsidR="000F35F6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:rsidR="00922725" w:rsidRPr="001419EC" w:rsidRDefault="00922725" w:rsidP="00D273D3">
                            <w:pPr>
                              <w:pStyle w:val="rtejustify"/>
                              <w:shd w:val="clear" w:color="auto" w:fill="FFFFFF"/>
                              <w:spacing w:before="0" w:beforeAutospacing="0" w:after="150" w:afterAutospacing="0" w:line="276" w:lineRule="auto"/>
                              <w:jc w:val="both"/>
                              <w:textAlignment w:val="baseline"/>
                              <w:rPr>
                                <w:rFonts w:asciiTheme="majorHAnsi" w:hAnsiTheme="majorHAnsi" w:cs="Arial"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0;text-align:left;margin-left:50.7pt;margin-top:3.9pt;width:468pt;height:64.8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" filled="f" stroked="f" insetpen="t">
                <v:textbox inset="2.88pt,2.88pt,2.88pt,2.88pt">
                  <w:txbxContent>
                    <w:p w:rsidR="00653B27" w:rsidRPr="000F35F6" w:rsidRDefault="00653B27" w:rsidP="000F35F6">
                      <w:pPr>
                        <w:pStyle w:val="NormalWeb"/>
                        <w:jc w:val="both"/>
                        <w:rPr>
                          <w:rFonts w:asciiTheme="majorHAnsi" w:hAnsiTheme="majorHAnsi"/>
                          <w:i/>
                          <w:color w:val="000000"/>
                          <w:sz w:val="22"/>
                          <w:szCs w:val="18"/>
                        </w:rPr>
                      </w:pPr>
                      <w:r w:rsidRPr="00653B27">
                        <w:rPr>
                          <w:rFonts w:asciiTheme="majorHAnsi" w:hAnsiTheme="majorHAnsi"/>
                          <w:i/>
                          <w:color w:val="000000"/>
                          <w:sz w:val="22"/>
                          <w:szCs w:val="18"/>
                        </w:rPr>
                        <w:t>Le château de Blérancourt, est situé dans l'</w:t>
                      </w:r>
                      <w:hyperlink r:id="rId19" w:tooltip="Aisne (département)" w:history="1">
                        <w:r w:rsidRPr="00653B27">
                          <w:rPr>
                            <w:rFonts w:asciiTheme="majorHAnsi" w:hAnsiTheme="majorHAnsi"/>
                            <w:i/>
                            <w:color w:val="000000"/>
                            <w:sz w:val="22"/>
                            <w:szCs w:val="18"/>
                          </w:rPr>
                          <w:t>Aisne</w:t>
                        </w:r>
                      </w:hyperlink>
                      <w:r w:rsidRPr="00653B27">
                        <w:rPr>
                          <w:rFonts w:asciiTheme="majorHAnsi" w:hAnsiTheme="majorHAnsi"/>
                          <w:i/>
                          <w:color w:val="000000"/>
                          <w:sz w:val="22"/>
                          <w:szCs w:val="18"/>
                        </w:rPr>
                        <w:t>.</w:t>
                      </w:r>
                      <w:r w:rsidR="001419EC" w:rsidRPr="001419EC">
                        <w:rPr>
                          <w:rFonts w:asciiTheme="majorHAnsi" w:hAnsiTheme="majorHAnsi"/>
                          <w:i/>
                          <w:color w:val="000000"/>
                          <w:sz w:val="22"/>
                          <w:szCs w:val="18"/>
                        </w:rPr>
                        <w:t> </w:t>
                      </w:r>
                      <w:r w:rsidRPr="000F35F6">
                        <w:rPr>
                          <w:rFonts w:asciiTheme="majorHAnsi" w:hAnsiTheme="majorHAnsi"/>
                          <w:i/>
                          <w:color w:val="000000"/>
                          <w:sz w:val="22"/>
                          <w:szCs w:val="18"/>
                        </w:rPr>
                        <w:t>Le musée franco-américain est situé dans le château et a été créé à l'initiative d'</w:t>
                      </w:r>
                      <w:hyperlink r:id="rId20" w:tooltip="Anne Morgan" w:history="1">
                        <w:r w:rsidRPr="000F35F6">
                          <w:rPr>
                            <w:rFonts w:asciiTheme="majorHAnsi" w:hAnsiTheme="majorHAnsi"/>
                            <w:i/>
                            <w:color w:val="000000"/>
                            <w:sz w:val="22"/>
                            <w:szCs w:val="18"/>
                          </w:rPr>
                          <w:t>Anne Morgan</w:t>
                        </w:r>
                      </w:hyperlink>
                      <w:r w:rsidRPr="000F35F6">
                        <w:rPr>
                          <w:rFonts w:asciiTheme="majorHAnsi" w:hAnsiTheme="majorHAnsi"/>
                          <w:i/>
                          <w:color w:val="000000"/>
                          <w:sz w:val="22"/>
                          <w:szCs w:val="18"/>
                        </w:rPr>
                        <w:t xml:space="preserve">. </w:t>
                      </w:r>
                      <w:r w:rsidR="00C874FB">
                        <w:rPr>
                          <w:rFonts w:asciiTheme="majorHAnsi" w:hAnsiTheme="majorHAnsi"/>
                          <w:i/>
                          <w:color w:val="000000"/>
                          <w:sz w:val="22"/>
                          <w:szCs w:val="18"/>
                        </w:rPr>
                        <w:t xml:space="preserve">Il </w:t>
                      </w:r>
                      <w:r w:rsidRPr="000F35F6">
                        <w:rPr>
                          <w:rFonts w:asciiTheme="majorHAnsi" w:hAnsiTheme="majorHAnsi"/>
                          <w:i/>
                          <w:color w:val="000000"/>
                          <w:sz w:val="22"/>
                          <w:szCs w:val="18"/>
                        </w:rPr>
                        <w:t>abrite notamment une collection d'œuvres d'art liées à la naissance de l'amitié franco-américaine au XVIIIe siècle</w:t>
                      </w:r>
                      <w:r w:rsidR="0039599C">
                        <w:rPr>
                          <w:rFonts w:asciiTheme="majorHAnsi" w:hAnsiTheme="majorHAnsi"/>
                          <w:i/>
                          <w:color w:val="000000"/>
                          <w:sz w:val="22"/>
                          <w:szCs w:val="18"/>
                        </w:rPr>
                        <w:t>.</w:t>
                      </w:r>
                      <w:r w:rsidRPr="000F35F6">
                        <w:rPr>
                          <w:rFonts w:asciiTheme="majorHAnsi" w:hAnsiTheme="majorHAnsi"/>
                          <w:i/>
                          <w:color w:val="000000"/>
                          <w:sz w:val="22"/>
                          <w:szCs w:val="18"/>
                        </w:rPr>
                        <w:t xml:space="preserve"> Il accueille également des souvenirs de la </w:t>
                      </w:r>
                      <w:hyperlink r:id="rId21" w:tooltip="Première Guerre mondiale" w:history="1">
                        <w:r w:rsidRPr="000F35F6">
                          <w:rPr>
                            <w:rFonts w:asciiTheme="majorHAnsi" w:hAnsiTheme="majorHAnsi"/>
                            <w:i/>
                            <w:color w:val="000000"/>
                            <w:sz w:val="22"/>
                            <w:szCs w:val="18"/>
                          </w:rPr>
                          <w:t>Première Guerre mondiale</w:t>
                        </w:r>
                      </w:hyperlink>
                      <w:r w:rsidRPr="000F35F6">
                        <w:rPr>
                          <w:rFonts w:asciiTheme="majorHAnsi" w:hAnsiTheme="majorHAnsi"/>
                          <w:i/>
                          <w:color w:val="000000"/>
                          <w:sz w:val="22"/>
                          <w:szCs w:val="18"/>
                        </w:rPr>
                        <w:t xml:space="preserve"> et les photographies et films du fonds documentaire Anne Morgan</w:t>
                      </w:r>
                      <w:r w:rsidR="000F35F6">
                        <w:rPr>
                          <w:rFonts w:asciiTheme="majorHAnsi" w:hAnsiTheme="majorHAnsi"/>
                          <w:i/>
                          <w:color w:val="000000"/>
                          <w:sz w:val="22"/>
                          <w:szCs w:val="18"/>
                        </w:rPr>
                        <w:t>.</w:t>
                      </w:r>
                    </w:p>
                    <w:p w:rsidR="00922725" w:rsidRPr="001419EC" w:rsidRDefault="00922725" w:rsidP="00D273D3">
                      <w:pPr>
                        <w:pStyle w:val="rtejustify"/>
                        <w:shd w:val="clear" w:color="auto" w:fill="FFFFFF"/>
                        <w:spacing w:before="0" w:beforeAutospacing="0" w:after="150" w:afterAutospacing="0" w:line="276" w:lineRule="auto"/>
                        <w:jc w:val="both"/>
                        <w:textAlignment w:val="baseline"/>
                        <w:rPr>
                          <w:rFonts w:asciiTheme="majorHAnsi" w:hAnsiTheme="majorHAnsi" w:cs="Arial"/>
                          <w:i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6DA" w:rsidRDefault="00A826DA" w:rsidP="001878B1">
      <w:pPr>
        <w:ind w:left="-284" w:right="-284" w:firstLine="0"/>
        <w:jc w:val="center"/>
        <w:rPr>
          <w:rFonts w:ascii="Tahoma" w:hAnsi="Tahoma" w:cs="Tahoma"/>
          <w:b/>
          <w:sz w:val="28"/>
          <w:szCs w:val="22"/>
        </w:rPr>
      </w:pPr>
    </w:p>
    <w:p w:rsidR="00A826DA" w:rsidRDefault="00A826DA" w:rsidP="001878B1">
      <w:pPr>
        <w:ind w:left="-284" w:right="-284" w:firstLine="0"/>
        <w:jc w:val="center"/>
        <w:rPr>
          <w:rFonts w:ascii="Tahoma" w:hAnsi="Tahoma" w:cs="Tahoma"/>
          <w:b/>
          <w:sz w:val="28"/>
          <w:szCs w:val="22"/>
        </w:rPr>
      </w:pPr>
    </w:p>
    <w:p w:rsidR="00A826DA" w:rsidRDefault="00A826DA" w:rsidP="001878B1">
      <w:pPr>
        <w:ind w:left="-284" w:right="-284" w:firstLine="0"/>
        <w:jc w:val="center"/>
        <w:rPr>
          <w:rFonts w:ascii="Tahoma" w:hAnsi="Tahoma" w:cs="Tahoma"/>
          <w:b/>
          <w:sz w:val="28"/>
          <w:szCs w:val="22"/>
        </w:rPr>
      </w:pPr>
    </w:p>
    <w:p w:rsidR="00A826DA" w:rsidRDefault="0028394C" w:rsidP="001878B1">
      <w:pPr>
        <w:ind w:left="-284" w:right="-284" w:firstLine="0"/>
        <w:jc w:val="center"/>
        <w:rPr>
          <w:rFonts w:ascii="Tahoma" w:hAnsi="Tahoma" w:cs="Tahoma"/>
          <w:b/>
          <w:sz w:val="28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-3846354</wp:posOffset>
                </wp:positionH>
                <wp:positionV relativeFrom="paragraph">
                  <wp:posOffset>374175</wp:posOffset>
                </wp:positionV>
                <wp:extent cx="7433629" cy="1290955"/>
                <wp:effectExtent l="23177" t="14923" r="38418" b="57467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7433629" cy="12909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EAF38" id="Rectangle 17" o:spid="_x0000_s1026" style="position:absolute;margin-left:-302.85pt;margin-top:29.45pt;width:585.35pt;height:101.65pt;rotation:-90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" fillcolor="#c2d69b [1942]" strokecolor="#f2f2f2 [3041]" strokeweight="3pt" insetpen="t">
                <v:shadow on="t" color="#4e6128 [1606]" opacity=".5" offset="1pt"/>
                <o:lock v:ext="edit" shapetype="t"/>
                <v:textbox inset="2.88pt,2.88pt,2.88pt,2.88pt"/>
              </v:rect>
            </w:pict>
          </mc:Fallback>
        </mc:AlternateContent>
      </w:r>
      <w:r w:rsidR="0039599C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8890</wp:posOffset>
                </wp:positionV>
                <wp:extent cx="5640705" cy="1158240"/>
                <wp:effectExtent l="11430" t="13335" r="15240" b="1905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26DA" w:rsidRPr="00564B62" w:rsidRDefault="001419EC" w:rsidP="00A826DA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56"/>
                                <w:szCs w:val="72"/>
                                <w:u w:val="single"/>
                              </w:rPr>
                              <w:t xml:space="preserve">Mercredi </w:t>
                            </w:r>
                            <w:r w:rsidR="000F35F6">
                              <w:rPr>
                                <w:rFonts w:ascii="Berlin Sans FB Demi" w:hAnsi="Berlin Sans FB Demi"/>
                                <w:sz w:val="56"/>
                                <w:szCs w:val="72"/>
                                <w:u w:val="single"/>
                              </w:rPr>
                              <w:t>29 juin 2022</w:t>
                            </w:r>
                          </w:p>
                          <w:p w:rsidR="00922725" w:rsidRPr="001419EC" w:rsidRDefault="00922725" w:rsidP="001419E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1419EC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Départ </w:t>
                            </w:r>
                            <w:r w:rsidR="00AB55D6" w:rsidRPr="001419EC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en </w:t>
                            </w:r>
                            <w:r w:rsidR="00CA19FB" w:rsidRPr="001419EC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bus :</w:t>
                            </w:r>
                            <w:r w:rsidR="001419EC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1419EC" w:rsidRPr="001419EC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13h</w:t>
                            </w:r>
                            <w:r w:rsidR="000F35F6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15</w:t>
                            </w:r>
                            <w:r w:rsidR="00A826DA" w:rsidRPr="001419EC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1419EC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local CSF 2 impasse de Sapincourt (</w:t>
                            </w:r>
                            <w:r w:rsidR="006977DE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quartier de </w:t>
                            </w:r>
                            <w:r w:rsidR="00A826DA" w:rsidRPr="001419EC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Presles</w:t>
                            </w:r>
                            <w:r w:rsidRPr="001419EC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)</w:t>
                            </w:r>
                            <w:r w:rsidR="00A826DA" w:rsidRPr="001419EC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:rsidR="00B837CC" w:rsidRPr="001419EC" w:rsidRDefault="00B837CC" w:rsidP="00922725">
                            <w:pPr>
                              <w:widowControl w:val="0"/>
                              <w:ind w:firstLine="397"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32"/>
                              </w:rPr>
                            </w:pPr>
                            <w:r w:rsidRPr="001419EC"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  <w:t>Retour prévu à Soissons 18h</w:t>
                            </w:r>
                            <w:r w:rsidR="00F02D83"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  <w:t>0</w:t>
                            </w:r>
                            <w:r w:rsidRPr="001419EC">
                              <w:rPr>
                                <w:rFonts w:ascii="Arial" w:hAnsi="Arial" w:cs="Arial"/>
                                <w:i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59.4pt;margin-top:.7pt;width:444.15pt;height:91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" strokecolor="#663" strokeweight="2.5pt" insetpen="t">
                <v:shadow color="#868686"/>
                <v:textbox inset="2.88pt,2.88pt,2.88pt,2.88pt">
                  <w:txbxContent>
                    <w:p w:rsidR="00A826DA" w:rsidRPr="00564B62" w:rsidRDefault="001419EC" w:rsidP="00A826DA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sz w:val="56"/>
                          <w:szCs w:val="72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56"/>
                          <w:szCs w:val="72"/>
                          <w:u w:val="single"/>
                        </w:rPr>
                        <w:t xml:space="preserve">Mercredi </w:t>
                      </w:r>
                      <w:r w:rsidR="000F35F6">
                        <w:rPr>
                          <w:rFonts w:ascii="Berlin Sans FB Demi" w:hAnsi="Berlin Sans FB Demi"/>
                          <w:sz w:val="56"/>
                          <w:szCs w:val="72"/>
                          <w:u w:val="single"/>
                        </w:rPr>
                        <w:t>29 juin 2022</w:t>
                      </w:r>
                    </w:p>
                    <w:p w:rsidR="00922725" w:rsidRPr="001419EC" w:rsidRDefault="00922725" w:rsidP="001419E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  <w:r w:rsidRPr="001419EC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Départ </w:t>
                      </w:r>
                      <w:r w:rsidR="00AB55D6" w:rsidRPr="001419EC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en </w:t>
                      </w:r>
                      <w:r w:rsidR="00CA19FB" w:rsidRPr="001419EC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bus :</w:t>
                      </w:r>
                      <w:r w:rsidR="001419EC"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 </w:t>
                      </w:r>
                      <w:r w:rsidR="001419EC" w:rsidRPr="001419EC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13h</w:t>
                      </w:r>
                      <w:r w:rsidR="000F35F6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15</w:t>
                      </w:r>
                      <w:r w:rsidR="00A826DA" w:rsidRPr="001419EC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1419EC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local CSF 2 impasse de Sapincourt (</w:t>
                      </w:r>
                      <w:r w:rsidR="006977DE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quartier de </w:t>
                      </w:r>
                      <w:r w:rsidR="00A826DA" w:rsidRPr="001419EC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Presles</w:t>
                      </w:r>
                      <w:r w:rsidRPr="001419EC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)</w:t>
                      </w:r>
                      <w:r w:rsidR="00A826DA" w:rsidRPr="001419EC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:rsidR="00B837CC" w:rsidRPr="001419EC" w:rsidRDefault="00B837CC" w:rsidP="00922725">
                      <w:pPr>
                        <w:widowControl w:val="0"/>
                        <w:ind w:firstLine="397"/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32"/>
                        </w:rPr>
                      </w:pPr>
                      <w:r w:rsidRPr="001419EC">
                        <w:rPr>
                          <w:rFonts w:ascii="Arial" w:hAnsi="Arial" w:cs="Arial"/>
                          <w:i/>
                          <w:szCs w:val="36"/>
                        </w:rPr>
                        <w:t>Retour prévu à Soissons 18h</w:t>
                      </w:r>
                      <w:r w:rsidR="00F02D83">
                        <w:rPr>
                          <w:rFonts w:ascii="Arial" w:hAnsi="Arial" w:cs="Arial"/>
                          <w:i/>
                          <w:szCs w:val="36"/>
                        </w:rPr>
                        <w:t>0</w:t>
                      </w:r>
                      <w:r w:rsidRPr="001419EC">
                        <w:rPr>
                          <w:rFonts w:ascii="Arial" w:hAnsi="Arial" w:cs="Arial"/>
                          <w:i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637C8" w:rsidRDefault="001637C8" w:rsidP="001878B1">
      <w:pPr>
        <w:ind w:left="-284" w:right="-284" w:firstLine="0"/>
        <w:jc w:val="center"/>
        <w:rPr>
          <w:rFonts w:ascii="Tahoma" w:hAnsi="Tahoma" w:cs="Tahoma"/>
          <w:b/>
          <w:sz w:val="28"/>
          <w:szCs w:val="22"/>
        </w:rPr>
      </w:pPr>
    </w:p>
    <w:p w:rsidR="001637C8" w:rsidRDefault="001637C8" w:rsidP="001878B1">
      <w:pPr>
        <w:ind w:left="-284" w:right="-284" w:firstLine="0"/>
        <w:jc w:val="center"/>
        <w:rPr>
          <w:rFonts w:ascii="Tahoma" w:hAnsi="Tahoma" w:cs="Tahoma"/>
          <w:b/>
          <w:sz w:val="28"/>
          <w:szCs w:val="22"/>
        </w:rPr>
      </w:pPr>
    </w:p>
    <w:p w:rsidR="00A826DA" w:rsidRDefault="00A826DA" w:rsidP="001878B1">
      <w:pPr>
        <w:ind w:left="-284" w:right="-284" w:firstLine="0"/>
        <w:jc w:val="center"/>
        <w:rPr>
          <w:rFonts w:ascii="Tahoma" w:hAnsi="Tahoma" w:cs="Tahoma"/>
          <w:b/>
          <w:sz w:val="28"/>
          <w:szCs w:val="22"/>
        </w:rPr>
      </w:pPr>
    </w:p>
    <w:p w:rsidR="00A826DA" w:rsidRDefault="00A826DA" w:rsidP="001878B1">
      <w:pPr>
        <w:ind w:left="-284" w:right="-284" w:firstLine="0"/>
        <w:jc w:val="center"/>
        <w:rPr>
          <w:rFonts w:ascii="Tahoma" w:hAnsi="Tahoma" w:cs="Tahoma"/>
          <w:b/>
          <w:sz w:val="28"/>
          <w:szCs w:val="22"/>
        </w:rPr>
      </w:pPr>
    </w:p>
    <w:p w:rsidR="00A826DA" w:rsidRDefault="00A826DA" w:rsidP="001878B1">
      <w:pPr>
        <w:ind w:left="-284" w:right="-284" w:firstLine="0"/>
        <w:jc w:val="center"/>
        <w:rPr>
          <w:rFonts w:ascii="Tahoma" w:hAnsi="Tahoma" w:cs="Tahoma"/>
          <w:b/>
          <w:sz w:val="28"/>
          <w:szCs w:val="22"/>
        </w:rPr>
      </w:pPr>
    </w:p>
    <w:p w:rsidR="00A826DA" w:rsidRPr="0039599C" w:rsidRDefault="001637C8" w:rsidP="001637C8">
      <w:pPr>
        <w:ind w:left="1418" w:right="-284" w:firstLine="0"/>
        <w:jc w:val="left"/>
        <w:rPr>
          <w:rFonts w:ascii="Arial" w:hAnsi="Arial" w:cs="Arial"/>
          <w:b/>
        </w:rPr>
      </w:pPr>
      <w:r w:rsidRPr="0039599C">
        <w:rPr>
          <w:rFonts w:ascii="Arial" w:hAnsi="Arial" w:cs="Arial"/>
          <w:b/>
        </w:rPr>
        <w:t xml:space="preserve">Au programme : </w:t>
      </w:r>
    </w:p>
    <w:p w:rsidR="00A826DA" w:rsidRDefault="0039599C" w:rsidP="0039599C">
      <w:pPr>
        <w:ind w:left="1418" w:right="-284" w:firstLine="0"/>
        <w:rPr>
          <w:rFonts w:ascii="Arial" w:hAnsi="Arial" w:cs="Arial"/>
        </w:rPr>
      </w:pPr>
      <w:r w:rsidRPr="0039599C">
        <w:rPr>
          <w:rFonts w:ascii="Arial" w:hAnsi="Arial" w:cs="Arial"/>
        </w:rPr>
        <w:t xml:space="preserve">Visite guidée du musée et atelier encadré par un </w:t>
      </w:r>
      <w:r w:rsidR="00CA367E">
        <w:rPr>
          <w:rFonts w:ascii="Arial" w:hAnsi="Arial" w:cs="Arial"/>
        </w:rPr>
        <w:t xml:space="preserve">artiste </w:t>
      </w:r>
      <w:r w:rsidRPr="0039599C">
        <w:rPr>
          <w:rFonts w:ascii="Arial" w:hAnsi="Arial" w:cs="Arial"/>
        </w:rPr>
        <w:t>plasticien</w:t>
      </w:r>
      <w:r w:rsidR="00C874FB">
        <w:rPr>
          <w:rFonts w:ascii="Arial" w:hAnsi="Arial" w:cs="Arial"/>
        </w:rPr>
        <w:t>,</w:t>
      </w:r>
      <w:r w:rsidRPr="0039599C">
        <w:rPr>
          <w:rFonts w:ascii="Arial" w:hAnsi="Arial" w:cs="Arial"/>
        </w:rPr>
        <w:t> avec la réalisation d’une statue de la liberté à rapporter chez soi.</w:t>
      </w:r>
    </w:p>
    <w:p w:rsidR="0039599C" w:rsidRPr="0039599C" w:rsidRDefault="0039599C" w:rsidP="0039599C">
      <w:pPr>
        <w:ind w:left="1418" w:right="-284" w:firstLine="0"/>
        <w:rPr>
          <w:rFonts w:ascii="Arial" w:hAnsi="Arial" w:cs="Arial"/>
        </w:rPr>
      </w:pPr>
    </w:p>
    <w:p w:rsidR="001878B1" w:rsidRPr="004F6FB3" w:rsidRDefault="0028394C" w:rsidP="001878B1">
      <w:pPr>
        <w:rPr>
          <w:rFonts w:ascii="Tahoma" w:hAnsi="Tahoma" w:cs="Tahoma"/>
          <w:sz w:val="22"/>
          <w:szCs w:val="22"/>
        </w:rPr>
      </w:pPr>
      <w:r w:rsidRPr="0039599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75565</wp:posOffset>
                </wp:positionV>
                <wp:extent cx="5875020" cy="83820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26DA" w:rsidRPr="00227F92" w:rsidRDefault="00922725" w:rsidP="00A826DA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>Votre</w:t>
                            </w:r>
                            <w:r w:rsidR="00A826DA" w:rsidRPr="00227F9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 participation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 </w:t>
                            </w:r>
                            <w:r w:rsidR="00C80A72" w:rsidRPr="00227F9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: </w:t>
                            </w:r>
                            <w:r w:rsidR="00C80A7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ab/>
                              <w:t>-</w:t>
                            </w:r>
                            <w:r w:rsidR="001419EC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 2</w:t>
                            </w:r>
                            <w:r w:rsidR="00A826DA" w:rsidRPr="00227F9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,00 € pour les adultes </w:t>
                            </w:r>
                            <w:r w:rsidR="00F02D83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>(</w:t>
                            </w:r>
                            <w:r w:rsidR="00A826DA" w:rsidRPr="00227F9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plus de </w:t>
                            </w:r>
                            <w:r w:rsidR="002760C7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>18</w:t>
                            </w:r>
                            <w:r w:rsidR="00A826DA" w:rsidRPr="00227F9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 ans</w:t>
                            </w:r>
                            <w:r w:rsidR="00F02D83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>)</w:t>
                            </w:r>
                          </w:p>
                          <w:p w:rsidR="00A826DA" w:rsidRPr="00227F92" w:rsidRDefault="001F7366" w:rsidP="00C80A72">
                            <w:pPr>
                              <w:widowControl w:val="0"/>
                              <w:ind w:left="2837" w:firstLine="708"/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>-</w:t>
                            </w:r>
                            <w:r w:rsidR="001419EC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 1</w:t>
                            </w:r>
                            <w:r w:rsidR="00A826DA" w:rsidRPr="00227F9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,00 € pour les enfants de </w:t>
                            </w:r>
                            <w:r w:rsidR="0032209D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>12</w:t>
                            </w:r>
                            <w:r w:rsidR="00A826DA" w:rsidRPr="00227F9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 à 1</w:t>
                            </w:r>
                            <w:r w:rsidR="002760C7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>7</w:t>
                            </w:r>
                            <w:r w:rsidR="00A826DA" w:rsidRPr="00227F9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 ans</w:t>
                            </w:r>
                          </w:p>
                          <w:p w:rsidR="00A826DA" w:rsidRDefault="00A826DA" w:rsidP="00C80A72">
                            <w:pPr>
                              <w:ind w:left="2837" w:firstLine="708"/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</w:pPr>
                            <w:r w:rsidRPr="00227F9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>-</w:t>
                            </w:r>
                            <w:r w:rsidR="001419EC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227F9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gratuit pour les enfants </w:t>
                            </w:r>
                            <w:r w:rsidR="00564B62" w:rsidRPr="00227F9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jusqu’à </w:t>
                            </w:r>
                            <w:r w:rsidR="0032209D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>11</w:t>
                            </w:r>
                            <w:r w:rsidRPr="00227F92">
                              <w:rPr>
                                <w:rFonts w:ascii="Arial" w:hAnsi="Arial" w:cs="Arial"/>
                                <w:bCs/>
                                <w:szCs w:val="28"/>
                              </w:rPr>
                              <w:t xml:space="preserve"> ans</w:t>
                            </w:r>
                          </w:p>
                          <w:p w:rsidR="00566082" w:rsidRPr="00DA0F01" w:rsidRDefault="00663BBD" w:rsidP="00663BBD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8"/>
                              </w:rPr>
                            </w:pPr>
                            <w:r w:rsidRPr="00DA0F0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8"/>
                              </w:rPr>
                              <w:t>(Aucun remboursement ne sera possible en cas de désistement)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48.9pt;margin-top:5.95pt;width:462.6pt;height:6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239QIAAI0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" filled="f" stroked="f" insetpen="t">
                <v:textbox inset="2.88pt,2.88pt,2.88pt,2.88pt">
                  <w:txbxContent>
                    <w:p w:rsidR="00A826DA" w:rsidRPr="00227F92" w:rsidRDefault="00922725" w:rsidP="00A826DA">
                      <w:pPr>
                        <w:widowControl w:val="0"/>
                        <w:rPr>
                          <w:rFonts w:ascii="Arial" w:hAnsi="Arial" w:cs="Arial"/>
                          <w:bCs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8"/>
                        </w:rPr>
                        <w:t>Votre</w:t>
                      </w:r>
                      <w:r w:rsidR="00A826DA" w:rsidRPr="00227F92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 participation</w:t>
                      </w:r>
                      <w:r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 </w:t>
                      </w:r>
                      <w:r w:rsidR="00C80A72" w:rsidRPr="00227F92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: </w:t>
                      </w:r>
                      <w:r w:rsidR="00C80A72">
                        <w:rPr>
                          <w:rFonts w:ascii="Arial" w:hAnsi="Arial" w:cs="Arial"/>
                          <w:bCs/>
                          <w:szCs w:val="28"/>
                        </w:rPr>
                        <w:tab/>
                        <w:t>-</w:t>
                      </w:r>
                      <w:r w:rsidR="001419EC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 2</w:t>
                      </w:r>
                      <w:r w:rsidR="00A826DA" w:rsidRPr="00227F92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,00 € pour les adultes </w:t>
                      </w:r>
                      <w:r w:rsidR="00F02D83">
                        <w:rPr>
                          <w:rFonts w:ascii="Arial" w:hAnsi="Arial" w:cs="Arial"/>
                          <w:bCs/>
                          <w:szCs w:val="28"/>
                        </w:rPr>
                        <w:t>(</w:t>
                      </w:r>
                      <w:r w:rsidR="00A826DA" w:rsidRPr="00227F92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plus de </w:t>
                      </w:r>
                      <w:r w:rsidR="002760C7">
                        <w:rPr>
                          <w:rFonts w:ascii="Arial" w:hAnsi="Arial" w:cs="Arial"/>
                          <w:bCs/>
                          <w:szCs w:val="28"/>
                        </w:rPr>
                        <w:t>18</w:t>
                      </w:r>
                      <w:r w:rsidR="00A826DA" w:rsidRPr="00227F92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 ans</w:t>
                      </w:r>
                      <w:r w:rsidR="00F02D83">
                        <w:rPr>
                          <w:rFonts w:ascii="Arial" w:hAnsi="Arial" w:cs="Arial"/>
                          <w:bCs/>
                          <w:szCs w:val="28"/>
                        </w:rPr>
                        <w:t>)</w:t>
                      </w:r>
                    </w:p>
                    <w:p w:rsidR="00A826DA" w:rsidRPr="00227F92" w:rsidRDefault="001F7366" w:rsidP="00C80A72">
                      <w:pPr>
                        <w:widowControl w:val="0"/>
                        <w:ind w:left="2837" w:firstLine="708"/>
                        <w:rPr>
                          <w:rFonts w:ascii="Arial" w:hAnsi="Arial" w:cs="Arial"/>
                          <w:bCs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8"/>
                        </w:rPr>
                        <w:t>-</w:t>
                      </w:r>
                      <w:r w:rsidR="001419EC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 1</w:t>
                      </w:r>
                      <w:r w:rsidR="00A826DA" w:rsidRPr="00227F92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,00 € pour les enfants de </w:t>
                      </w:r>
                      <w:r w:rsidR="0032209D">
                        <w:rPr>
                          <w:rFonts w:ascii="Arial" w:hAnsi="Arial" w:cs="Arial"/>
                          <w:bCs/>
                          <w:szCs w:val="28"/>
                        </w:rPr>
                        <w:t>12</w:t>
                      </w:r>
                      <w:r w:rsidR="00A826DA" w:rsidRPr="00227F92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 à 1</w:t>
                      </w:r>
                      <w:r w:rsidR="002760C7">
                        <w:rPr>
                          <w:rFonts w:ascii="Arial" w:hAnsi="Arial" w:cs="Arial"/>
                          <w:bCs/>
                          <w:szCs w:val="28"/>
                        </w:rPr>
                        <w:t>7</w:t>
                      </w:r>
                      <w:r w:rsidR="00A826DA" w:rsidRPr="00227F92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 ans</w:t>
                      </w:r>
                    </w:p>
                    <w:p w:rsidR="00A826DA" w:rsidRDefault="00A826DA" w:rsidP="00C80A72">
                      <w:pPr>
                        <w:ind w:left="2837" w:firstLine="708"/>
                        <w:rPr>
                          <w:rFonts w:ascii="Arial" w:hAnsi="Arial" w:cs="Arial"/>
                          <w:bCs/>
                          <w:szCs w:val="28"/>
                        </w:rPr>
                      </w:pPr>
                      <w:r w:rsidRPr="00227F92">
                        <w:rPr>
                          <w:rFonts w:ascii="Arial" w:hAnsi="Arial" w:cs="Arial"/>
                          <w:bCs/>
                          <w:szCs w:val="28"/>
                        </w:rPr>
                        <w:t>-</w:t>
                      </w:r>
                      <w:r w:rsidR="001419EC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 </w:t>
                      </w:r>
                      <w:r w:rsidRPr="00227F92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gratuit pour les enfants </w:t>
                      </w:r>
                      <w:r w:rsidR="00564B62" w:rsidRPr="00227F92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jusqu’à </w:t>
                      </w:r>
                      <w:r w:rsidR="0032209D">
                        <w:rPr>
                          <w:rFonts w:ascii="Arial" w:hAnsi="Arial" w:cs="Arial"/>
                          <w:bCs/>
                          <w:szCs w:val="28"/>
                        </w:rPr>
                        <w:t>11</w:t>
                      </w:r>
                      <w:r w:rsidRPr="00227F92">
                        <w:rPr>
                          <w:rFonts w:ascii="Arial" w:hAnsi="Arial" w:cs="Arial"/>
                          <w:bCs/>
                          <w:szCs w:val="28"/>
                        </w:rPr>
                        <w:t xml:space="preserve"> ans</w:t>
                      </w:r>
                    </w:p>
                    <w:p w:rsidR="00566082" w:rsidRPr="00DA0F01" w:rsidRDefault="00663BBD" w:rsidP="00663BBD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8"/>
                        </w:rPr>
                      </w:pPr>
                      <w:r w:rsidRPr="00DA0F01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8"/>
                        </w:rPr>
                        <w:t>(Aucun remboursement ne sera possible en cas de désistement)</w:t>
                      </w:r>
                    </w:p>
                  </w:txbxContent>
                </v:textbox>
              </v:shape>
            </w:pict>
          </mc:Fallback>
        </mc:AlternateContent>
      </w:r>
    </w:p>
    <w:p w:rsidR="001878B1" w:rsidRPr="001878B1" w:rsidRDefault="001878B1" w:rsidP="00633C24">
      <w:pPr>
        <w:tabs>
          <w:tab w:val="left" w:pos="4860"/>
        </w:tabs>
        <w:jc w:val="right"/>
        <w:rPr>
          <w:rFonts w:ascii="Tahoma" w:hAnsi="Tahoma" w:cs="Tahoma"/>
          <w:sz w:val="32"/>
          <w:szCs w:val="22"/>
          <w:u w:val="single"/>
        </w:rPr>
      </w:pPr>
      <w:r w:rsidRPr="001878B1">
        <w:rPr>
          <w:rFonts w:ascii="Tahoma" w:hAnsi="Tahoma" w:cs="Tahoma"/>
          <w:sz w:val="28"/>
          <w:szCs w:val="22"/>
        </w:rPr>
        <w:tab/>
      </w:r>
    </w:p>
    <w:p w:rsidR="001878B1" w:rsidRPr="001878B1" w:rsidRDefault="001878B1" w:rsidP="001878B1">
      <w:pPr>
        <w:rPr>
          <w:rFonts w:ascii="Tahoma" w:hAnsi="Tahoma" w:cs="Tahoma"/>
          <w:sz w:val="32"/>
          <w:szCs w:val="22"/>
          <w:u w:val="single"/>
        </w:rPr>
      </w:pPr>
    </w:p>
    <w:p w:rsidR="001878B1" w:rsidRDefault="001878B1" w:rsidP="001878B1">
      <w:pPr>
        <w:rPr>
          <w:rFonts w:ascii="Tahoma" w:hAnsi="Tahoma" w:cs="Tahoma"/>
          <w:sz w:val="22"/>
          <w:szCs w:val="22"/>
          <w:u w:val="single"/>
        </w:rPr>
      </w:pPr>
    </w:p>
    <w:p w:rsidR="001878B1" w:rsidRDefault="001878B1" w:rsidP="001878B1">
      <w:pPr>
        <w:rPr>
          <w:rFonts w:ascii="Tahoma" w:hAnsi="Tahoma" w:cs="Tahoma"/>
          <w:sz w:val="22"/>
          <w:szCs w:val="22"/>
          <w:u w:val="single"/>
        </w:rPr>
      </w:pPr>
    </w:p>
    <w:p w:rsidR="001878B1" w:rsidRDefault="0039599C" w:rsidP="001878B1">
      <w:pPr>
        <w:rPr>
          <w:rFonts w:ascii="Tahoma" w:hAnsi="Tahoma" w:cs="Tahoma"/>
          <w:sz w:val="22"/>
          <w:szCs w:val="2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11430</wp:posOffset>
                </wp:positionV>
                <wp:extent cx="5234940" cy="1205865"/>
                <wp:effectExtent l="0" t="0" r="41910" b="5143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205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algn="in">
                          <a:solidFill>
                            <a:srgbClr val="E0E0D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706B"/>
                          </a:outerShdw>
                        </a:effectLst>
                      </wps:spPr>
                      <wps:txbx>
                        <w:txbxContent>
                          <w:p w:rsidR="00A826DA" w:rsidRPr="00D273D3" w:rsidRDefault="00A826DA" w:rsidP="00A826D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Cs/>
                                <w:sz w:val="28"/>
                                <w:szCs w:val="40"/>
                              </w:rPr>
                            </w:pPr>
                            <w:r w:rsidRPr="00D273D3">
                              <w:rPr>
                                <w:rFonts w:ascii="Georgia" w:hAnsi="Georgia"/>
                                <w:bCs/>
                                <w:sz w:val="28"/>
                                <w:szCs w:val="40"/>
                              </w:rPr>
                              <w:t>Pour vous inscrire :</w:t>
                            </w:r>
                          </w:p>
                          <w:p w:rsidR="000C75E8" w:rsidRPr="00D273D3" w:rsidRDefault="00633C24" w:rsidP="00A826D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  <w:r w:rsidRPr="00D273D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40"/>
                              </w:rPr>
                              <w:t xml:space="preserve">Retourner le coupon avec le règlement </w:t>
                            </w:r>
                            <w:r w:rsidR="00566082" w:rsidRPr="00D273D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40"/>
                              </w:rPr>
                              <w:t>pour</w:t>
                            </w:r>
                            <w:r w:rsidR="00A456EF" w:rsidRPr="00D273D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40"/>
                              </w:rPr>
                              <w:t xml:space="preserve"> le</w:t>
                            </w:r>
                            <w:r w:rsidR="000C75E8" w:rsidRPr="00D273D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40"/>
                              </w:rPr>
                              <w:t> :</w:t>
                            </w:r>
                          </w:p>
                          <w:p w:rsidR="00633C24" w:rsidRPr="00A456EF" w:rsidRDefault="00C874FB" w:rsidP="00A826D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40"/>
                                <w:u w:val="single"/>
                              </w:rPr>
                              <w:t xml:space="preserve">Samedi 4 </w:t>
                            </w:r>
                            <w:r w:rsidR="003B2F2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40"/>
                                <w:u w:val="single"/>
                              </w:rPr>
                              <w:t>juin</w:t>
                            </w:r>
                            <w:r w:rsidR="00D856D1" w:rsidRPr="00D856D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40"/>
                                <w:u w:val="single"/>
                              </w:rPr>
                              <w:t xml:space="preserve"> dernier délai</w:t>
                            </w:r>
                            <w:r w:rsidR="000C75E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633C24" w:rsidRPr="00D856D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40"/>
                                <w:u w:val="single"/>
                              </w:rPr>
                              <w:t>à</w:t>
                            </w:r>
                            <w:r w:rsidR="00564B62" w:rsidRPr="00D856D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40"/>
                                <w:u w:val="single"/>
                              </w:rPr>
                              <w:t> </w:t>
                            </w:r>
                            <w:r w:rsidR="00564B62" w:rsidRPr="00A456E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A826DA" w:rsidRPr="00A826DA" w:rsidRDefault="00424868" w:rsidP="00A826D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32"/>
                              </w:rPr>
                            </w:pPr>
                            <w:r w:rsidRPr="00A826DA">
                              <w:rPr>
                                <w:rFonts w:ascii="Georgia" w:hAnsi="Georgia"/>
                                <w:b/>
                                <w:bCs/>
                                <w:szCs w:val="32"/>
                              </w:rPr>
                              <w:t>CONFÉDÉRATION</w:t>
                            </w:r>
                            <w:r w:rsidR="00A826DA" w:rsidRPr="00A826DA">
                              <w:rPr>
                                <w:rFonts w:ascii="Georgia" w:hAnsi="Georgia"/>
                                <w:b/>
                                <w:bCs/>
                                <w:szCs w:val="32"/>
                              </w:rPr>
                              <w:t xml:space="preserve"> SYNDICALE DES FAMILLES</w:t>
                            </w:r>
                          </w:p>
                          <w:p w:rsidR="00A826DA" w:rsidRPr="00A826DA" w:rsidRDefault="00A826DA" w:rsidP="00D856D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Cs w:val="32"/>
                              </w:rPr>
                            </w:pPr>
                            <w:r w:rsidRPr="00A826DA">
                              <w:rPr>
                                <w:rFonts w:ascii="Georgia" w:hAnsi="Georgia"/>
                                <w:szCs w:val="32"/>
                              </w:rPr>
                              <w:t xml:space="preserve">12 avenue Choron à Soissons </w:t>
                            </w:r>
                          </w:p>
                          <w:p w:rsidR="00A826DA" w:rsidRDefault="00A826DA" w:rsidP="00A826DA">
                            <w:pPr>
                              <w:widowControl w:val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4" style="position:absolute;left:0;text-align:left;margin-left:81.9pt;margin-top:.9pt;width:412.2pt;height:94.9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" fillcolor="#d6e3bc [1302]" strokecolor="#e0e0d6" strokeweight="1pt" insetpen="t">
                <v:shadow on="t" color="#70706b" offset="1pt"/>
                <v:textbox inset="2.88pt,2.88pt,2.88pt,2.88pt">
                  <w:txbxContent>
                    <w:p w:rsidR="00A826DA" w:rsidRPr="00D273D3" w:rsidRDefault="00A826DA" w:rsidP="00A826DA">
                      <w:pPr>
                        <w:widowControl w:val="0"/>
                        <w:jc w:val="center"/>
                        <w:rPr>
                          <w:rFonts w:ascii="Georgia" w:hAnsi="Georgia"/>
                          <w:bCs/>
                          <w:sz w:val="28"/>
                          <w:szCs w:val="40"/>
                        </w:rPr>
                      </w:pPr>
                      <w:r w:rsidRPr="00D273D3">
                        <w:rPr>
                          <w:rFonts w:ascii="Georgia" w:hAnsi="Georgia"/>
                          <w:bCs/>
                          <w:sz w:val="28"/>
                          <w:szCs w:val="40"/>
                        </w:rPr>
                        <w:t>Pour vous inscrire :</w:t>
                      </w:r>
                    </w:p>
                    <w:p w:rsidR="000C75E8" w:rsidRPr="00D273D3" w:rsidRDefault="00633C24" w:rsidP="00A826D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40"/>
                        </w:rPr>
                      </w:pPr>
                      <w:r w:rsidRPr="00D273D3">
                        <w:rPr>
                          <w:rFonts w:ascii="Georgia" w:hAnsi="Georgia"/>
                          <w:b/>
                          <w:bCs/>
                          <w:sz w:val="28"/>
                          <w:szCs w:val="40"/>
                        </w:rPr>
                        <w:t xml:space="preserve">Retourner le coupon avec le règlement </w:t>
                      </w:r>
                      <w:r w:rsidR="00566082" w:rsidRPr="00D273D3">
                        <w:rPr>
                          <w:rFonts w:ascii="Georgia" w:hAnsi="Georgia"/>
                          <w:b/>
                          <w:bCs/>
                          <w:sz w:val="28"/>
                          <w:szCs w:val="40"/>
                        </w:rPr>
                        <w:t>pour</w:t>
                      </w:r>
                      <w:r w:rsidR="00A456EF" w:rsidRPr="00D273D3">
                        <w:rPr>
                          <w:rFonts w:ascii="Georgia" w:hAnsi="Georgia"/>
                          <w:b/>
                          <w:bCs/>
                          <w:sz w:val="28"/>
                          <w:szCs w:val="40"/>
                        </w:rPr>
                        <w:t xml:space="preserve"> le</w:t>
                      </w:r>
                      <w:r w:rsidR="000C75E8" w:rsidRPr="00D273D3">
                        <w:rPr>
                          <w:rFonts w:ascii="Georgia" w:hAnsi="Georgia"/>
                          <w:b/>
                          <w:bCs/>
                          <w:sz w:val="28"/>
                          <w:szCs w:val="40"/>
                        </w:rPr>
                        <w:t> :</w:t>
                      </w:r>
                    </w:p>
                    <w:p w:rsidR="00633C24" w:rsidRPr="00A456EF" w:rsidRDefault="00C874FB" w:rsidP="00A826D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40"/>
                          <w:u w:val="single"/>
                        </w:rPr>
                        <w:t xml:space="preserve">Samedi 4 </w:t>
                      </w:r>
                      <w:bookmarkStart w:id="1" w:name="_GoBack"/>
                      <w:bookmarkEnd w:id="1"/>
                      <w:r w:rsidR="003B2F28">
                        <w:rPr>
                          <w:rFonts w:ascii="Georgia" w:hAnsi="Georgia"/>
                          <w:b/>
                          <w:bCs/>
                          <w:sz w:val="28"/>
                          <w:szCs w:val="40"/>
                          <w:u w:val="single"/>
                        </w:rPr>
                        <w:t>juin</w:t>
                      </w:r>
                      <w:r w:rsidR="00D856D1" w:rsidRPr="00D856D1">
                        <w:rPr>
                          <w:rFonts w:ascii="Georgia" w:hAnsi="Georgia"/>
                          <w:b/>
                          <w:bCs/>
                          <w:sz w:val="28"/>
                          <w:szCs w:val="40"/>
                          <w:u w:val="single"/>
                        </w:rPr>
                        <w:t xml:space="preserve"> dernier délai</w:t>
                      </w:r>
                      <w:r w:rsidR="000C75E8">
                        <w:rPr>
                          <w:rFonts w:ascii="Georgia" w:hAnsi="Georgia"/>
                          <w:b/>
                          <w:bCs/>
                          <w:sz w:val="28"/>
                          <w:szCs w:val="40"/>
                          <w:u w:val="single"/>
                        </w:rPr>
                        <w:t xml:space="preserve"> </w:t>
                      </w:r>
                      <w:r w:rsidR="00633C24" w:rsidRPr="00D856D1">
                        <w:rPr>
                          <w:rFonts w:ascii="Georgia" w:hAnsi="Georgia"/>
                          <w:b/>
                          <w:bCs/>
                          <w:sz w:val="28"/>
                          <w:szCs w:val="40"/>
                          <w:u w:val="single"/>
                        </w:rPr>
                        <w:t>à</w:t>
                      </w:r>
                      <w:r w:rsidR="00564B62" w:rsidRPr="00D856D1">
                        <w:rPr>
                          <w:rFonts w:ascii="Georgia" w:hAnsi="Georgia"/>
                          <w:b/>
                          <w:bCs/>
                          <w:sz w:val="28"/>
                          <w:szCs w:val="40"/>
                          <w:u w:val="single"/>
                        </w:rPr>
                        <w:t> </w:t>
                      </w:r>
                      <w:r w:rsidR="00564B62" w:rsidRPr="00A456EF">
                        <w:rPr>
                          <w:rFonts w:ascii="Georgia" w:hAnsi="Georgia"/>
                          <w:b/>
                          <w:bCs/>
                          <w:sz w:val="32"/>
                          <w:szCs w:val="40"/>
                          <w:u w:val="single"/>
                        </w:rPr>
                        <w:t>:</w:t>
                      </w:r>
                    </w:p>
                    <w:p w:rsidR="00A826DA" w:rsidRPr="00A826DA" w:rsidRDefault="00424868" w:rsidP="00A826D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Cs w:val="32"/>
                        </w:rPr>
                      </w:pPr>
                      <w:r w:rsidRPr="00A826DA">
                        <w:rPr>
                          <w:rFonts w:ascii="Georgia" w:hAnsi="Georgia"/>
                          <w:b/>
                          <w:bCs/>
                          <w:szCs w:val="32"/>
                        </w:rPr>
                        <w:t>CONFÉDÉRATION</w:t>
                      </w:r>
                      <w:r w:rsidR="00A826DA" w:rsidRPr="00A826DA">
                        <w:rPr>
                          <w:rFonts w:ascii="Georgia" w:hAnsi="Georgia"/>
                          <w:b/>
                          <w:bCs/>
                          <w:szCs w:val="32"/>
                        </w:rPr>
                        <w:t xml:space="preserve"> SYNDICALE DES FAMILLES</w:t>
                      </w:r>
                    </w:p>
                    <w:p w:rsidR="00A826DA" w:rsidRPr="00A826DA" w:rsidRDefault="00A826DA" w:rsidP="00D856D1">
                      <w:pPr>
                        <w:widowControl w:val="0"/>
                        <w:jc w:val="center"/>
                        <w:rPr>
                          <w:rFonts w:ascii="Georgia" w:hAnsi="Georgia"/>
                          <w:szCs w:val="32"/>
                        </w:rPr>
                      </w:pPr>
                      <w:r w:rsidRPr="00A826DA">
                        <w:rPr>
                          <w:rFonts w:ascii="Georgia" w:hAnsi="Georgia"/>
                          <w:szCs w:val="32"/>
                        </w:rPr>
                        <w:t xml:space="preserve">12 avenue Choron à Soissons </w:t>
                      </w:r>
                    </w:p>
                    <w:p w:rsidR="00A826DA" w:rsidRDefault="00A826DA" w:rsidP="00A826DA">
                      <w:pPr>
                        <w:widowControl w:val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78B1" w:rsidRDefault="001878B1" w:rsidP="001878B1">
      <w:pPr>
        <w:rPr>
          <w:rFonts w:ascii="Tahoma" w:hAnsi="Tahoma" w:cs="Tahoma"/>
          <w:sz w:val="22"/>
          <w:szCs w:val="22"/>
          <w:u w:val="single"/>
        </w:rPr>
      </w:pPr>
    </w:p>
    <w:p w:rsidR="001878B1" w:rsidRDefault="001878B1" w:rsidP="001878B1">
      <w:pPr>
        <w:rPr>
          <w:rFonts w:ascii="Tahoma" w:hAnsi="Tahoma" w:cs="Tahoma"/>
          <w:sz w:val="22"/>
          <w:szCs w:val="22"/>
          <w:u w:val="single"/>
        </w:rPr>
      </w:pPr>
    </w:p>
    <w:p w:rsidR="001878B1" w:rsidRDefault="001878B1" w:rsidP="001878B1">
      <w:pPr>
        <w:rPr>
          <w:rFonts w:ascii="Tahoma" w:hAnsi="Tahoma" w:cs="Tahoma"/>
          <w:sz w:val="22"/>
          <w:szCs w:val="22"/>
          <w:u w:val="single"/>
        </w:rPr>
      </w:pPr>
    </w:p>
    <w:p w:rsidR="001878B1" w:rsidRDefault="001878B1" w:rsidP="001878B1">
      <w:pPr>
        <w:rPr>
          <w:rFonts w:ascii="Tahoma" w:hAnsi="Tahoma" w:cs="Tahoma"/>
          <w:b/>
          <w:sz w:val="22"/>
          <w:szCs w:val="22"/>
        </w:rPr>
      </w:pPr>
    </w:p>
    <w:p w:rsidR="00424868" w:rsidRDefault="00424868" w:rsidP="00A826DA">
      <w:pPr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424868" w:rsidRDefault="00424868" w:rsidP="00A826DA">
      <w:pPr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A456EF" w:rsidRDefault="00F663DA" w:rsidP="00A826DA">
      <w:pPr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50165</wp:posOffset>
            </wp:positionV>
            <wp:extent cx="586740" cy="575235"/>
            <wp:effectExtent l="0" t="0" r="3810" b="0"/>
            <wp:wrapNone/>
            <wp:docPr id="26" name="Image 26" descr="https://www.aisne.gouv.fr/var/ide_site/storage/images/design/dans-l-aisne/172-73-fre-FR/dans-l-Ai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isne.gouv.fr/var/ide_site/storage/images/design/dans-l-aisne/172-73-fre-FR/dans-l-Ais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6" t="11810" r="9449" b="9450"/>
                    <a:stretch/>
                  </pic:blipFill>
                  <pic:spPr bwMode="auto">
                    <a:xfrm>
                      <a:off x="0" y="0"/>
                      <a:ext cx="586740" cy="57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595" w:rsidRDefault="001637C8" w:rsidP="00A826DA">
      <w:pPr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127635</wp:posOffset>
            </wp:positionV>
            <wp:extent cx="739140" cy="368358"/>
            <wp:effectExtent l="0" t="0" r="381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lesenc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36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7F5" w:rsidRDefault="001637C8" w:rsidP="00A903B7">
      <w:pPr>
        <w:ind w:left="-1418" w:right="-1418" w:firstLine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8890</wp:posOffset>
            </wp:positionV>
            <wp:extent cx="640080" cy="227228"/>
            <wp:effectExtent l="0" t="0" r="7620" b="190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_soissonnaise_habitat.g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22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68">
        <w:rPr>
          <w:rFonts w:ascii="Tahoma" w:hAnsi="Tahoma" w:cs="Tahoma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8255</wp:posOffset>
            </wp:positionV>
            <wp:extent cx="381000" cy="203200"/>
            <wp:effectExtent l="0" t="0" r="0" b="635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Opal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7F5" w:rsidRDefault="001827F5" w:rsidP="00A903B7">
      <w:pPr>
        <w:ind w:left="-1418" w:right="-1418" w:firstLine="0"/>
        <w:jc w:val="center"/>
        <w:rPr>
          <w:rFonts w:ascii="Tahoma" w:hAnsi="Tahoma" w:cs="Tahoma"/>
          <w:b/>
          <w:sz w:val="22"/>
          <w:szCs w:val="22"/>
        </w:rPr>
      </w:pPr>
    </w:p>
    <w:p w:rsidR="00692AB3" w:rsidRPr="004F6FB3" w:rsidRDefault="00633C24" w:rsidP="00A903B7">
      <w:pPr>
        <w:ind w:left="-1418" w:right="-1418" w:firstLine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sym w:font="Wingdings" w:char="F022"/>
      </w:r>
      <w:r>
        <w:rPr>
          <w:rFonts w:ascii="Tahoma" w:hAnsi="Tahoma" w:cs="Tahoma"/>
          <w:b/>
          <w:sz w:val="22"/>
          <w:szCs w:val="22"/>
        </w:rPr>
        <w:t>--------------------------------------------------------</w:t>
      </w:r>
      <w:r w:rsidR="00A903B7">
        <w:rPr>
          <w:rFonts w:ascii="Tahoma" w:hAnsi="Tahoma" w:cs="Tahoma"/>
          <w:b/>
          <w:sz w:val="22"/>
          <w:szCs w:val="22"/>
        </w:rPr>
        <w:t>---------</w:t>
      </w:r>
      <w:r>
        <w:rPr>
          <w:rFonts w:ascii="Tahoma" w:hAnsi="Tahoma" w:cs="Tahoma"/>
          <w:b/>
          <w:sz w:val="22"/>
          <w:szCs w:val="22"/>
        </w:rPr>
        <w:t>--------------------------------------------------</w:t>
      </w:r>
    </w:p>
    <w:p w:rsidR="004F6FB3" w:rsidRPr="00564B62" w:rsidRDefault="00564B62" w:rsidP="00D75595">
      <w:pPr>
        <w:spacing w:line="360" w:lineRule="auto"/>
        <w:ind w:right="-567" w:hanging="567"/>
        <w:jc w:val="center"/>
        <w:rPr>
          <w:rFonts w:ascii="Tahoma" w:hAnsi="Tahoma" w:cs="Tahoma"/>
          <w:b/>
          <w:sz w:val="22"/>
          <w:szCs w:val="22"/>
        </w:rPr>
      </w:pPr>
      <w:r w:rsidRPr="00564B62">
        <w:rPr>
          <w:rFonts w:ascii="Tahoma" w:hAnsi="Tahoma" w:cs="Tahoma"/>
          <w:b/>
          <w:sz w:val="22"/>
          <w:szCs w:val="22"/>
        </w:rPr>
        <w:t xml:space="preserve">SORTIE </w:t>
      </w:r>
      <w:r w:rsidR="001637C8">
        <w:rPr>
          <w:rFonts w:ascii="Tahoma" w:hAnsi="Tahoma" w:cs="Tahoma"/>
          <w:b/>
          <w:sz w:val="22"/>
          <w:szCs w:val="22"/>
        </w:rPr>
        <w:t>MUSÉE DE BLERANCOURT</w:t>
      </w:r>
      <w:r w:rsidRPr="00564B62">
        <w:rPr>
          <w:rFonts w:ascii="Tahoma" w:hAnsi="Tahoma" w:cs="Tahoma"/>
          <w:b/>
          <w:sz w:val="22"/>
          <w:szCs w:val="22"/>
        </w:rPr>
        <w:t xml:space="preserve"> – </w:t>
      </w:r>
      <w:r w:rsidR="001419EC">
        <w:rPr>
          <w:rFonts w:ascii="Tahoma" w:hAnsi="Tahoma" w:cs="Tahoma"/>
          <w:b/>
          <w:sz w:val="22"/>
          <w:szCs w:val="22"/>
        </w:rPr>
        <w:t xml:space="preserve">Mercredi </w:t>
      </w:r>
      <w:r w:rsidR="001637C8">
        <w:rPr>
          <w:rFonts w:ascii="Tahoma" w:hAnsi="Tahoma" w:cs="Tahoma"/>
          <w:b/>
          <w:sz w:val="22"/>
          <w:szCs w:val="22"/>
        </w:rPr>
        <w:t>29</w:t>
      </w:r>
      <w:r w:rsidR="003B2F28">
        <w:rPr>
          <w:rFonts w:ascii="Tahoma" w:hAnsi="Tahoma" w:cs="Tahoma"/>
          <w:b/>
          <w:sz w:val="22"/>
          <w:szCs w:val="22"/>
        </w:rPr>
        <w:t xml:space="preserve"> juin 202</w:t>
      </w:r>
      <w:r w:rsidR="001637C8">
        <w:rPr>
          <w:rFonts w:ascii="Tahoma" w:hAnsi="Tahoma" w:cs="Tahoma"/>
          <w:b/>
          <w:sz w:val="22"/>
          <w:szCs w:val="22"/>
        </w:rPr>
        <w:t>2</w:t>
      </w:r>
      <w:r w:rsidR="00D75595" w:rsidRPr="00D75595">
        <w:rPr>
          <w:rFonts w:ascii="Arial" w:hAnsi="Arial" w:cs="Arial"/>
          <w:b/>
          <w:bCs/>
          <w:i/>
          <w:sz w:val="22"/>
          <w:szCs w:val="28"/>
        </w:rPr>
        <w:t xml:space="preserve"> </w:t>
      </w:r>
    </w:p>
    <w:p w:rsidR="00692AB3" w:rsidRPr="004F6FB3" w:rsidRDefault="00692AB3" w:rsidP="00D273D3">
      <w:pPr>
        <w:spacing w:line="360" w:lineRule="auto"/>
        <w:ind w:left="-567" w:right="-567" w:firstLine="0"/>
        <w:rPr>
          <w:rFonts w:ascii="Tahoma" w:hAnsi="Tahoma" w:cs="Tahoma"/>
          <w:sz w:val="22"/>
          <w:szCs w:val="22"/>
        </w:rPr>
      </w:pPr>
      <w:r w:rsidRPr="004F6FB3">
        <w:rPr>
          <w:rFonts w:ascii="Tahoma" w:hAnsi="Tahoma" w:cs="Tahoma"/>
          <w:sz w:val="22"/>
          <w:szCs w:val="22"/>
        </w:rPr>
        <w:t xml:space="preserve">Nom : </w:t>
      </w:r>
      <w:r w:rsidRPr="004F6FB3">
        <w:rPr>
          <w:rFonts w:ascii="Tahoma" w:hAnsi="Tahoma" w:cs="Tahoma"/>
          <w:sz w:val="18"/>
          <w:szCs w:val="22"/>
        </w:rPr>
        <w:t>..........................................................................</w:t>
      </w:r>
      <w:r w:rsidRPr="004F6FB3">
        <w:rPr>
          <w:rFonts w:ascii="Tahoma" w:hAnsi="Tahoma" w:cs="Tahoma"/>
          <w:sz w:val="18"/>
          <w:szCs w:val="22"/>
        </w:rPr>
        <w:tab/>
      </w:r>
      <w:r w:rsidR="004F6FB3">
        <w:rPr>
          <w:rFonts w:ascii="Tahoma" w:hAnsi="Tahoma" w:cs="Tahoma"/>
          <w:sz w:val="18"/>
          <w:szCs w:val="22"/>
        </w:rPr>
        <w:tab/>
        <w:t xml:space="preserve">        </w:t>
      </w:r>
      <w:r w:rsidRPr="004F6FB3">
        <w:rPr>
          <w:rFonts w:ascii="Tahoma" w:hAnsi="Tahoma" w:cs="Tahoma"/>
          <w:sz w:val="22"/>
          <w:szCs w:val="22"/>
        </w:rPr>
        <w:t>Prénom :</w:t>
      </w:r>
      <w:r w:rsidRPr="004F6FB3">
        <w:rPr>
          <w:rFonts w:ascii="Tahoma" w:hAnsi="Tahoma" w:cs="Tahoma"/>
          <w:sz w:val="18"/>
          <w:szCs w:val="22"/>
        </w:rPr>
        <w:t xml:space="preserve"> ...................................................................</w:t>
      </w:r>
    </w:p>
    <w:p w:rsidR="00D273D3" w:rsidRDefault="00B67716" w:rsidP="00D273D3">
      <w:pPr>
        <w:spacing w:line="360" w:lineRule="auto"/>
        <w:ind w:left="-567" w:right="-56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Adresse : …</w:t>
      </w:r>
      <w:r w:rsidR="00D273D3">
        <w:rPr>
          <w:rFonts w:ascii="Tahoma" w:hAnsi="Tahoma" w:cs="Tahoma"/>
          <w:sz w:val="22"/>
          <w:szCs w:val="22"/>
        </w:rPr>
        <w:t>………………………………………………………………………….……………………………………………………</w:t>
      </w:r>
      <w:r w:rsidR="00424868">
        <w:rPr>
          <w:rFonts w:ascii="Tahoma" w:hAnsi="Tahoma" w:cs="Tahoma"/>
          <w:sz w:val="22"/>
          <w:szCs w:val="22"/>
        </w:rPr>
        <w:t>.</w:t>
      </w:r>
      <w:r w:rsidR="00D273D3">
        <w:rPr>
          <w:rFonts w:ascii="Tahoma" w:hAnsi="Tahoma" w:cs="Tahoma"/>
          <w:sz w:val="22"/>
          <w:szCs w:val="22"/>
        </w:rPr>
        <w:t xml:space="preserve">…………  </w:t>
      </w:r>
    </w:p>
    <w:p w:rsidR="00D273D3" w:rsidRDefault="00D273D3" w:rsidP="00D273D3">
      <w:pPr>
        <w:spacing w:line="360" w:lineRule="auto"/>
        <w:ind w:left="-567" w:right="-56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Téléphone : ……………………………………………..</w:t>
      </w:r>
    </w:p>
    <w:p w:rsidR="00692AB3" w:rsidRPr="00633C24" w:rsidRDefault="00692AB3" w:rsidP="00D273D3">
      <w:pPr>
        <w:spacing w:line="360" w:lineRule="auto"/>
        <w:ind w:left="-567" w:right="-567" w:firstLine="0"/>
        <w:rPr>
          <w:rFonts w:ascii="Tahoma" w:hAnsi="Tahoma" w:cs="Tahoma"/>
          <w:sz w:val="22"/>
          <w:szCs w:val="22"/>
        </w:rPr>
      </w:pPr>
      <w:r w:rsidRPr="004F6FB3">
        <w:rPr>
          <w:rFonts w:ascii="Tahoma" w:hAnsi="Tahoma" w:cs="Tahoma"/>
          <w:sz w:val="22"/>
          <w:szCs w:val="22"/>
        </w:rPr>
        <w:t>Nombre d’adultes (plus de 1</w:t>
      </w:r>
      <w:r w:rsidR="001419EC">
        <w:rPr>
          <w:rFonts w:ascii="Tahoma" w:hAnsi="Tahoma" w:cs="Tahoma"/>
          <w:sz w:val="22"/>
          <w:szCs w:val="22"/>
        </w:rPr>
        <w:t>8</w:t>
      </w:r>
      <w:r w:rsidRPr="004F6FB3">
        <w:rPr>
          <w:rFonts w:ascii="Tahoma" w:hAnsi="Tahoma" w:cs="Tahoma"/>
          <w:sz w:val="22"/>
          <w:szCs w:val="22"/>
        </w:rPr>
        <w:t xml:space="preserve"> ans) : </w:t>
      </w:r>
      <w:r w:rsidR="00D75595">
        <w:rPr>
          <w:rFonts w:ascii="Tahoma" w:hAnsi="Tahoma" w:cs="Tahoma"/>
          <w:sz w:val="22"/>
          <w:szCs w:val="22"/>
        </w:rPr>
        <w:tab/>
      </w:r>
      <w:r w:rsidR="00B67716">
        <w:rPr>
          <w:rFonts w:ascii="Tahoma" w:hAnsi="Tahoma" w:cs="Tahoma"/>
          <w:sz w:val="22"/>
          <w:szCs w:val="22"/>
        </w:rPr>
        <w:t>.......... </w:t>
      </w:r>
      <w:r w:rsidRPr="004F6FB3">
        <w:rPr>
          <w:rFonts w:ascii="Tahoma" w:hAnsi="Tahoma" w:cs="Tahoma"/>
          <w:sz w:val="22"/>
          <w:szCs w:val="22"/>
        </w:rPr>
        <w:t xml:space="preserve">  x</w:t>
      </w:r>
      <w:r w:rsidR="00633C24">
        <w:rPr>
          <w:rFonts w:ascii="Tahoma" w:hAnsi="Tahoma" w:cs="Tahoma"/>
          <w:sz w:val="22"/>
          <w:szCs w:val="22"/>
        </w:rPr>
        <w:t xml:space="preserve"> </w:t>
      </w:r>
      <w:r w:rsidR="001419EC">
        <w:rPr>
          <w:rFonts w:ascii="Tahoma" w:hAnsi="Tahoma" w:cs="Tahoma"/>
          <w:sz w:val="22"/>
          <w:szCs w:val="22"/>
        </w:rPr>
        <w:t>2</w:t>
      </w:r>
      <w:r w:rsidRPr="00633C24">
        <w:rPr>
          <w:rFonts w:ascii="Tahoma" w:hAnsi="Tahoma" w:cs="Tahoma"/>
          <w:sz w:val="22"/>
          <w:szCs w:val="22"/>
        </w:rPr>
        <w:t xml:space="preserve"> € </w:t>
      </w:r>
      <w:r w:rsidRPr="00633C24">
        <w:rPr>
          <w:rFonts w:ascii="Tahoma" w:hAnsi="Tahoma" w:cs="Tahoma"/>
          <w:sz w:val="22"/>
          <w:szCs w:val="22"/>
        </w:rPr>
        <w:tab/>
      </w:r>
      <w:r w:rsidR="004F6FB3" w:rsidRPr="00633C24">
        <w:rPr>
          <w:rFonts w:ascii="Tahoma" w:hAnsi="Tahoma" w:cs="Tahoma"/>
          <w:sz w:val="22"/>
          <w:szCs w:val="22"/>
        </w:rPr>
        <w:t xml:space="preserve">  </w:t>
      </w:r>
      <w:r w:rsidRPr="00633C24">
        <w:rPr>
          <w:rFonts w:ascii="Tahoma" w:hAnsi="Tahoma" w:cs="Tahoma"/>
          <w:sz w:val="22"/>
          <w:szCs w:val="22"/>
        </w:rPr>
        <w:t>= ....................... €</w:t>
      </w:r>
    </w:p>
    <w:p w:rsidR="00692AB3" w:rsidRPr="004F6FB3" w:rsidRDefault="00692AB3" w:rsidP="00D273D3">
      <w:pPr>
        <w:spacing w:line="360" w:lineRule="auto"/>
        <w:ind w:left="-567" w:right="-567" w:firstLine="0"/>
        <w:jc w:val="left"/>
        <w:rPr>
          <w:rFonts w:ascii="Tahoma" w:hAnsi="Tahoma" w:cs="Tahoma"/>
          <w:sz w:val="22"/>
          <w:szCs w:val="22"/>
        </w:rPr>
      </w:pPr>
      <w:r w:rsidRPr="00633C24">
        <w:rPr>
          <w:rFonts w:ascii="Tahoma" w:hAnsi="Tahoma" w:cs="Tahoma"/>
          <w:sz w:val="22"/>
          <w:szCs w:val="22"/>
        </w:rPr>
        <w:t xml:space="preserve">Nombre d’enfants de </w:t>
      </w:r>
      <w:r w:rsidR="0032209D">
        <w:rPr>
          <w:rFonts w:ascii="Tahoma" w:hAnsi="Tahoma" w:cs="Tahoma"/>
          <w:sz w:val="22"/>
          <w:szCs w:val="22"/>
        </w:rPr>
        <w:t>12</w:t>
      </w:r>
      <w:r w:rsidRPr="00633C24">
        <w:rPr>
          <w:rFonts w:ascii="Tahoma" w:hAnsi="Tahoma" w:cs="Tahoma"/>
          <w:sz w:val="22"/>
          <w:szCs w:val="22"/>
        </w:rPr>
        <w:t xml:space="preserve"> à 1</w:t>
      </w:r>
      <w:r w:rsidR="001419EC">
        <w:rPr>
          <w:rFonts w:ascii="Tahoma" w:hAnsi="Tahoma" w:cs="Tahoma"/>
          <w:sz w:val="22"/>
          <w:szCs w:val="22"/>
        </w:rPr>
        <w:t>7</w:t>
      </w:r>
      <w:r w:rsidRPr="00633C24">
        <w:rPr>
          <w:rFonts w:ascii="Tahoma" w:hAnsi="Tahoma" w:cs="Tahoma"/>
          <w:sz w:val="22"/>
          <w:szCs w:val="22"/>
        </w:rPr>
        <w:t xml:space="preserve"> ans :</w:t>
      </w:r>
      <w:r w:rsidRPr="00633C24">
        <w:rPr>
          <w:rFonts w:ascii="Tahoma" w:hAnsi="Tahoma" w:cs="Tahoma"/>
          <w:sz w:val="22"/>
          <w:szCs w:val="22"/>
        </w:rPr>
        <w:tab/>
      </w:r>
      <w:r w:rsidR="004F6FB3" w:rsidRPr="00633C24">
        <w:rPr>
          <w:rFonts w:ascii="Tahoma" w:hAnsi="Tahoma" w:cs="Tahoma"/>
          <w:sz w:val="22"/>
          <w:szCs w:val="22"/>
        </w:rPr>
        <w:t xml:space="preserve">    </w:t>
      </w:r>
      <w:r w:rsidR="00D75595">
        <w:rPr>
          <w:rFonts w:ascii="Tahoma" w:hAnsi="Tahoma" w:cs="Tahoma"/>
          <w:sz w:val="22"/>
          <w:szCs w:val="22"/>
        </w:rPr>
        <w:tab/>
      </w:r>
      <w:r w:rsidR="00B67716">
        <w:rPr>
          <w:rFonts w:ascii="Tahoma" w:hAnsi="Tahoma" w:cs="Tahoma"/>
          <w:sz w:val="22"/>
          <w:szCs w:val="22"/>
        </w:rPr>
        <w:t>.......... </w:t>
      </w:r>
      <w:r w:rsidRPr="00633C24">
        <w:rPr>
          <w:rFonts w:ascii="Tahoma" w:hAnsi="Tahoma" w:cs="Tahoma"/>
          <w:sz w:val="22"/>
          <w:szCs w:val="22"/>
        </w:rPr>
        <w:t xml:space="preserve">  x</w:t>
      </w:r>
      <w:r w:rsidR="001F7366">
        <w:rPr>
          <w:rFonts w:ascii="Tahoma" w:hAnsi="Tahoma" w:cs="Tahoma"/>
          <w:sz w:val="22"/>
          <w:szCs w:val="22"/>
        </w:rPr>
        <w:t xml:space="preserve"> </w:t>
      </w:r>
      <w:r w:rsidR="002760C7">
        <w:rPr>
          <w:rFonts w:ascii="Tahoma" w:hAnsi="Tahoma" w:cs="Tahoma"/>
          <w:sz w:val="22"/>
          <w:szCs w:val="22"/>
        </w:rPr>
        <w:t>1</w:t>
      </w:r>
      <w:r w:rsidRPr="00633C24">
        <w:rPr>
          <w:rFonts w:ascii="Tahoma" w:hAnsi="Tahoma" w:cs="Tahoma"/>
          <w:sz w:val="22"/>
          <w:szCs w:val="22"/>
        </w:rPr>
        <w:t xml:space="preserve"> €</w:t>
      </w:r>
      <w:r w:rsidRPr="004F6FB3">
        <w:rPr>
          <w:rFonts w:ascii="Tahoma" w:hAnsi="Tahoma" w:cs="Tahoma"/>
          <w:sz w:val="22"/>
          <w:szCs w:val="22"/>
        </w:rPr>
        <w:t xml:space="preserve"> </w:t>
      </w:r>
      <w:r w:rsidRPr="004F6FB3">
        <w:rPr>
          <w:rFonts w:ascii="Tahoma" w:hAnsi="Tahoma" w:cs="Tahoma"/>
          <w:sz w:val="22"/>
          <w:szCs w:val="22"/>
        </w:rPr>
        <w:tab/>
      </w:r>
      <w:r w:rsidR="004F6FB3" w:rsidRPr="004F6FB3">
        <w:rPr>
          <w:rFonts w:ascii="Tahoma" w:hAnsi="Tahoma" w:cs="Tahoma"/>
          <w:sz w:val="22"/>
          <w:szCs w:val="22"/>
        </w:rPr>
        <w:t xml:space="preserve">  </w:t>
      </w:r>
      <w:r w:rsidRPr="004F6FB3">
        <w:rPr>
          <w:rFonts w:ascii="Tahoma" w:hAnsi="Tahoma" w:cs="Tahoma"/>
          <w:sz w:val="22"/>
          <w:szCs w:val="22"/>
        </w:rPr>
        <w:t>=</w:t>
      </w:r>
      <w:r w:rsidR="004828C9">
        <w:rPr>
          <w:rFonts w:ascii="Tahoma" w:hAnsi="Tahoma" w:cs="Tahoma"/>
          <w:sz w:val="22"/>
          <w:szCs w:val="22"/>
        </w:rPr>
        <w:t xml:space="preserve"> </w:t>
      </w:r>
      <w:r w:rsidRPr="004F6FB3">
        <w:rPr>
          <w:rFonts w:ascii="Tahoma" w:hAnsi="Tahoma" w:cs="Tahoma"/>
          <w:sz w:val="22"/>
          <w:szCs w:val="22"/>
        </w:rPr>
        <w:t>..................</w:t>
      </w:r>
      <w:r w:rsidR="004828C9">
        <w:rPr>
          <w:rFonts w:ascii="Tahoma" w:hAnsi="Tahoma" w:cs="Tahoma"/>
          <w:sz w:val="22"/>
          <w:szCs w:val="22"/>
        </w:rPr>
        <w:t>.</w:t>
      </w:r>
      <w:r w:rsidRPr="004F6FB3">
        <w:rPr>
          <w:rFonts w:ascii="Tahoma" w:hAnsi="Tahoma" w:cs="Tahoma"/>
          <w:sz w:val="22"/>
          <w:szCs w:val="22"/>
        </w:rPr>
        <w:t>..</w:t>
      </w:r>
      <w:r w:rsidR="004828C9">
        <w:rPr>
          <w:rFonts w:ascii="Tahoma" w:hAnsi="Tahoma" w:cs="Tahoma"/>
          <w:sz w:val="22"/>
          <w:szCs w:val="22"/>
        </w:rPr>
        <w:t>..</w:t>
      </w:r>
      <w:r w:rsidRPr="004F6FB3">
        <w:rPr>
          <w:rFonts w:ascii="Tahoma" w:hAnsi="Tahoma" w:cs="Tahoma"/>
          <w:sz w:val="22"/>
          <w:szCs w:val="22"/>
        </w:rPr>
        <w:t xml:space="preserve"> € </w:t>
      </w:r>
    </w:p>
    <w:p w:rsidR="00692AB3" w:rsidRDefault="00692AB3" w:rsidP="00D273D3">
      <w:pPr>
        <w:spacing w:line="360" w:lineRule="auto"/>
        <w:ind w:left="-567" w:right="-567" w:firstLine="0"/>
        <w:rPr>
          <w:rFonts w:ascii="Tahoma" w:hAnsi="Tahoma" w:cs="Tahoma"/>
          <w:sz w:val="22"/>
          <w:szCs w:val="22"/>
        </w:rPr>
      </w:pPr>
      <w:r w:rsidRPr="004F6FB3">
        <w:rPr>
          <w:rFonts w:ascii="Tahoma" w:hAnsi="Tahoma" w:cs="Tahoma"/>
          <w:sz w:val="22"/>
          <w:szCs w:val="22"/>
        </w:rPr>
        <w:t xml:space="preserve">Nombre d’enfants de </w:t>
      </w:r>
      <w:r w:rsidR="000C75E8">
        <w:rPr>
          <w:rFonts w:ascii="Tahoma" w:hAnsi="Tahoma" w:cs="Tahoma"/>
          <w:sz w:val="22"/>
          <w:szCs w:val="22"/>
        </w:rPr>
        <w:t xml:space="preserve">0 à </w:t>
      </w:r>
      <w:r w:rsidR="0032209D">
        <w:rPr>
          <w:rFonts w:ascii="Tahoma" w:hAnsi="Tahoma" w:cs="Tahoma"/>
          <w:sz w:val="22"/>
          <w:szCs w:val="22"/>
        </w:rPr>
        <w:t>11</w:t>
      </w:r>
      <w:r w:rsidR="000C75E8">
        <w:rPr>
          <w:rFonts w:ascii="Tahoma" w:hAnsi="Tahoma" w:cs="Tahoma"/>
          <w:sz w:val="22"/>
          <w:szCs w:val="22"/>
        </w:rPr>
        <w:t xml:space="preserve"> ans</w:t>
      </w:r>
      <w:r w:rsidRPr="004F6FB3">
        <w:rPr>
          <w:rFonts w:ascii="Tahoma" w:hAnsi="Tahoma" w:cs="Tahoma"/>
          <w:sz w:val="22"/>
          <w:szCs w:val="22"/>
        </w:rPr>
        <w:t> :</w:t>
      </w:r>
      <w:r w:rsidR="004F6FB3" w:rsidRPr="004F6FB3">
        <w:rPr>
          <w:rFonts w:ascii="Tahoma" w:hAnsi="Tahoma" w:cs="Tahoma"/>
          <w:sz w:val="22"/>
          <w:szCs w:val="22"/>
        </w:rPr>
        <w:t xml:space="preserve"> </w:t>
      </w:r>
      <w:r w:rsidR="00D75595">
        <w:rPr>
          <w:rFonts w:ascii="Tahoma" w:hAnsi="Tahoma" w:cs="Tahoma"/>
          <w:sz w:val="22"/>
          <w:szCs w:val="22"/>
        </w:rPr>
        <w:tab/>
      </w:r>
      <w:r w:rsidR="00D75595">
        <w:rPr>
          <w:rFonts w:ascii="Tahoma" w:hAnsi="Tahoma" w:cs="Tahoma"/>
          <w:sz w:val="22"/>
          <w:szCs w:val="22"/>
        </w:rPr>
        <w:tab/>
      </w:r>
      <w:r w:rsidR="00B67716">
        <w:rPr>
          <w:rFonts w:ascii="Tahoma" w:hAnsi="Tahoma" w:cs="Tahoma"/>
          <w:sz w:val="22"/>
          <w:szCs w:val="22"/>
        </w:rPr>
        <w:t>..........</w:t>
      </w:r>
      <w:r w:rsidRPr="004F6FB3">
        <w:rPr>
          <w:rFonts w:ascii="Tahoma" w:hAnsi="Tahoma" w:cs="Tahoma"/>
          <w:sz w:val="22"/>
          <w:szCs w:val="22"/>
        </w:rPr>
        <w:t xml:space="preserve">  </w:t>
      </w:r>
    </w:p>
    <w:p w:rsidR="001878B1" w:rsidRPr="00D273D3" w:rsidRDefault="0039599C" w:rsidP="00D273D3">
      <w:pPr>
        <w:spacing w:line="360" w:lineRule="auto"/>
        <w:ind w:left="-567" w:right="-56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151130</wp:posOffset>
                </wp:positionV>
                <wp:extent cx="2110740" cy="716280"/>
                <wp:effectExtent l="0" t="0" r="22860" b="266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B3" w:rsidRDefault="00692AB3" w:rsidP="00692AB3">
                            <w:pPr>
                              <w:ind w:firstLine="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33.9pt;margin-top:11.9pt;width:166.2pt;height:5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">
                <v:textbox>
                  <w:txbxContent>
                    <w:p w:rsidR="00692AB3" w:rsidRDefault="00692AB3" w:rsidP="00692AB3">
                      <w:pPr>
                        <w:ind w:firstLine="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 w:rsidR="00692AB3" w:rsidRPr="004F6FB3">
        <w:rPr>
          <w:rFonts w:ascii="Tahoma" w:hAnsi="Tahoma" w:cs="Tahoma"/>
          <w:b/>
          <w:sz w:val="22"/>
          <w:szCs w:val="22"/>
        </w:rPr>
        <w:t>Total d’inscrits :</w:t>
      </w:r>
      <w:r w:rsidR="004F6FB3" w:rsidRPr="004F6FB3">
        <w:rPr>
          <w:rFonts w:ascii="Tahoma" w:hAnsi="Tahoma" w:cs="Tahoma"/>
          <w:b/>
          <w:sz w:val="22"/>
          <w:szCs w:val="22"/>
        </w:rPr>
        <w:t xml:space="preserve">  </w:t>
      </w:r>
      <w:r w:rsidR="00692AB3" w:rsidRPr="00633C24">
        <w:rPr>
          <w:rFonts w:ascii="Tahoma" w:hAnsi="Tahoma" w:cs="Tahoma"/>
          <w:sz w:val="22"/>
          <w:szCs w:val="22"/>
        </w:rPr>
        <w:t>..........</w:t>
      </w:r>
      <w:r w:rsidR="00663BBD">
        <w:rPr>
          <w:rFonts w:ascii="Tahoma" w:hAnsi="Tahoma" w:cs="Tahoma"/>
          <w:sz w:val="22"/>
          <w:szCs w:val="22"/>
        </w:rPr>
        <w:t>....</w:t>
      </w:r>
      <w:r w:rsidR="00692AB3" w:rsidRPr="004F6FB3">
        <w:rPr>
          <w:rFonts w:ascii="Tahoma" w:hAnsi="Tahoma" w:cs="Tahoma"/>
          <w:b/>
          <w:sz w:val="22"/>
          <w:szCs w:val="22"/>
        </w:rPr>
        <w:t xml:space="preserve"> Total à régler = </w:t>
      </w:r>
      <w:r w:rsidR="00692AB3" w:rsidRPr="00633C24">
        <w:rPr>
          <w:rFonts w:ascii="Tahoma" w:hAnsi="Tahoma" w:cs="Tahoma"/>
          <w:sz w:val="22"/>
          <w:szCs w:val="22"/>
        </w:rPr>
        <w:t xml:space="preserve">....................... </w:t>
      </w:r>
      <w:r w:rsidR="00692AB3" w:rsidRPr="004F6FB3">
        <w:rPr>
          <w:rFonts w:ascii="Tahoma" w:hAnsi="Tahoma" w:cs="Tahoma"/>
          <w:b/>
          <w:sz w:val="22"/>
          <w:szCs w:val="22"/>
        </w:rPr>
        <w:t>€</w:t>
      </w:r>
    </w:p>
    <w:sectPr w:rsidR="001878B1" w:rsidRPr="00D273D3" w:rsidSect="00564B62">
      <w:pgSz w:w="11906" w:h="16838"/>
      <w:pgMar w:top="851" w:right="1134" w:bottom="284" w:left="1134" w:header="53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32" w:rsidRDefault="00B37F32">
      <w:r>
        <w:separator/>
      </w:r>
    </w:p>
  </w:endnote>
  <w:endnote w:type="continuationSeparator" w:id="0">
    <w:p w:rsidR="00B37F32" w:rsidRDefault="00B3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32" w:rsidRDefault="00B37F32">
      <w:r>
        <w:separator/>
      </w:r>
    </w:p>
  </w:footnote>
  <w:footnote w:type="continuationSeparator" w:id="0">
    <w:p w:rsidR="00B37F32" w:rsidRDefault="00B3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F3D"/>
    <w:multiLevelType w:val="multilevel"/>
    <w:tmpl w:val="EF8A27C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5E30A48"/>
    <w:multiLevelType w:val="hybridMultilevel"/>
    <w:tmpl w:val="F09291AA"/>
    <w:lvl w:ilvl="0" w:tplc="6E74C248">
      <w:start w:val="22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mic Sans MS" w:eastAsia="SimSu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F30D1E"/>
    <w:multiLevelType w:val="hybridMultilevel"/>
    <w:tmpl w:val="53D0A1D4"/>
    <w:lvl w:ilvl="0" w:tplc="FCD2CE32">
      <w:start w:val="2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0F1"/>
    <w:multiLevelType w:val="hybridMultilevel"/>
    <w:tmpl w:val="312E3570"/>
    <w:lvl w:ilvl="0" w:tplc="9272BDA6">
      <w:start w:val="1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83003E"/>
    <w:multiLevelType w:val="hybridMultilevel"/>
    <w:tmpl w:val="B02292F8"/>
    <w:lvl w:ilvl="0" w:tplc="3F2E3B0C">
      <w:start w:val="1"/>
      <w:numFmt w:val="bullet"/>
      <w:pStyle w:val="Style9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781D"/>
    <w:multiLevelType w:val="hybridMultilevel"/>
    <w:tmpl w:val="9E72E38E"/>
    <w:lvl w:ilvl="0" w:tplc="3A0E7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01BDC"/>
    <w:multiLevelType w:val="hybridMultilevel"/>
    <w:tmpl w:val="D772C9CA"/>
    <w:lvl w:ilvl="0" w:tplc="072C7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235F1"/>
    <w:multiLevelType w:val="hybridMultilevel"/>
    <w:tmpl w:val="57EEAA40"/>
    <w:lvl w:ilvl="0" w:tplc="E7DC717A">
      <w:numFmt w:val="bullet"/>
      <w:lvlText w:val=""/>
      <w:lvlJc w:val="left"/>
      <w:pPr>
        <w:tabs>
          <w:tab w:val="num" w:pos="283"/>
        </w:tabs>
        <w:ind w:left="283" w:hanging="283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3151"/>
    <w:multiLevelType w:val="hybridMultilevel"/>
    <w:tmpl w:val="788ACBD4"/>
    <w:lvl w:ilvl="0" w:tplc="35740AF6">
      <w:numFmt w:val="bullet"/>
      <w:lvlText w:val=""/>
      <w:lvlJc w:val="left"/>
      <w:pPr>
        <w:tabs>
          <w:tab w:val="num" w:pos="397"/>
        </w:tabs>
        <w:ind w:left="680" w:hanging="34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779E"/>
    <w:multiLevelType w:val="multilevel"/>
    <w:tmpl w:val="10DAC072"/>
    <w:styleLink w:val="Style5"/>
    <w:lvl w:ilvl="0">
      <w:start w:val="1"/>
      <w:numFmt w:val="bullet"/>
      <w:lvlText w:val=""/>
      <w:lvlJc w:val="left"/>
      <w:pPr>
        <w:tabs>
          <w:tab w:val="num" w:pos="800"/>
        </w:tabs>
        <w:ind w:left="800" w:hanging="360"/>
      </w:pPr>
      <w:rPr>
        <w:rFonts w:ascii="Wingdings" w:hAnsi="Wingdings"/>
        <w:b/>
        <w:color w:val="0000FF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526B2"/>
    <w:multiLevelType w:val="hybridMultilevel"/>
    <w:tmpl w:val="4A9E06D8"/>
    <w:lvl w:ilvl="0" w:tplc="FF308A1E">
      <w:numFmt w:val="bullet"/>
      <w:pStyle w:val="Style4"/>
      <w:lvlText w:val="-"/>
      <w:lvlJc w:val="left"/>
      <w:pPr>
        <w:tabs>
          <w:tab w:val="num" w:pos="1247"/>
        </w:tabs>
        <w:ind w:left="1247" w:hanging="113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5FB1"/>
    <w:multiLevelType w:val="multilevel"/>
    <w:tmpl w:val="F8AEB7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7C4186B"/>
    <w:multiLevelType w:val="multilevel"/>
    <w:tmpl w:val="57EEAA40"/>
    <w:lvl w:ilvl="0">
      <w:numFmt w:val="bullet"/>
      <w:lvlText w:val=""/>
      <w:lvlJc w:val="left"/>
      <w:pPr>
        <w:tabs>
          <w:tab w:val="num" w:pos="283"/>
        </w:tabs>
        <w:ind w:left="283" w:hanging="283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A6F40"/>
    <w:multiLevelType w:val="hybridMultilevel"/>
    <w:tmpl w:val="73C8401C"/>
    <w:lvl w:ilvl="0" w:tplc="3CBC7C72">
      <w:start w:val="1"/>
      <w:numFmt w:val="bullet"/>
      <w:lvlText w:val=""/>
      <w:lvlJc w:val="left"/>
      <w:pPr>
        <w:tabs>
          <w:tab w:val="num" w:pos="1097"/>
        </w:tabs>
        <w:ind w:left="109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14023F"/>
    <w:multiLevelType w:val="hybridMultilevel"/>
    <w:tmpl w:val="8FE0F9E0"/>
    <w:lvl w:ilvl="0" w:tplc="41E20636">
      <w:start w:val="1"/>
      <w:numFmt w:val="bullet"/>
      <w:lvlText w:val="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174B"/>
    <w:multiLevelType w:val="singleLevel"/>
    <w:tmpl w:val="4C222B62"/>
    <w:lvl w:ilvl="0">
      <w:start w:val="1"/>
      <w:numFmt w:val="bullet"/>
      <w:pStyle w:val="Style7"/>
      <w:lvlText w:val="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sz w:val="24"/>
      </w:rPr>
    </w:lvl>
  </w:abstractNum>
  <w:abstractNum w:abstractNumId="16" w15:restartNumberingAfterBreak="0">
    <w:nsid w:val="5CCA0650"/>
    <w:multiLevelType w:val="hybridMultilevel"/>
    <w:tmpl w:val="98B60B3E"/>
    <w:lvl w:ilvl="0" w:tplc="E6C01B8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FB0AA2"/>
    <w:multiLevelType w:val="hybridMultilevel"/>
    <w:tmpl w:val="1458E23A"/>
    <w:lvl w:ilvl="0" w:tplc="E36C576A">
      <w:start w:val="220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B183940"/>
    <w:multiLevelType w:val="hybridMultilevel"/>
    <w:tmpl w:val="5B5E7EF6"/>
    <w:lvl w:ilvl="0" w:tplc="DAA0DDD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7C80852"/>
    <w:multiLevelType w:val="multilevel"/>
    <w:tmpl w:val="AAAC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191"/>
        </w:tabs>
        <w:ind w:left="15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7BC45091"/>
    <w:multiLevelType w:val="hybridMultilevel"/>
    <w:tmpl w:val="17A449B0"/>
    <w:lvl w:ilvl="0" w:tplc="2C24D6D2">
      <w:start w:val="1"/>
      <w:numFmt w:val="bullet"/>
      <w:lvlText w:val=""/>
      <w:lvlJc w:val="left"/>
      <w:pPr>
        <w:tabs>
          <w:tab w:val="num" w:pos="851"/>
        </w:tabs>
        <w:ind w:left="1021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C5029"/>
    <w:multiLevelType w:val="multilevel"/>
    <w:tmpl w:val="DB6C40C2"/>
    <w:lvl w:ilvl="0">
      <w:start w:val="1"/>
      <w:numFmt w:val="decimal"/>
      <w:pStyle w:val="Titre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21"/>
  </w:num>
  <w:num w:numId="16">
    <w:abstractNumId w:val="0"/>
  </w:num>
  <w:num w:numId="17">
    <w:abstractNumId w:val="11"/>
  </w:num>
  <w:num w:numId="18">
    <w:abstractNumId w:val="20"/>
  </w:num>
  <w:num w:numId="19">
    <w:abstractNumId w:val="9"/>
  </w:num>
  <w:num w:numId="20">
    <w:abstractNumId w:val="14"/>
  </w:num>
  <w:num w:numId="21">
    <w:abstractNumId w:val="15"/>
  </w:num>
  <w:num w:numId="22">
    <w:abstractNumId w:val="15"/>
  </w:num>
  <w:num w:numId="23">
    <w:abstractNumId w:val="8"/>
  </w:num>
  <w:num w:numId="24">
    <w:abstractNumId w:val="14"/>
  </w:num>
  <w:num w:numId="25">
    <w:abstractNumId w:val="1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9"/>
  </w:num>
  <w:num w:numId="31">
    <w:abstractNumId w:val="0"/>
  </w:num>
  <w:num w:numId="32">
    <w:abstractNumId w:val="4"/>
  </w:num>
  <w:num w:numId="33">
    <w:abstractNumId w:val="21"/>
  </w:num>
  <w:num w:numId="34">
    <w:abstractNumId w:val="6"/>
  </w:num>
  <w:num w:numId="35">
    <w:abstractNumId w:val="10"/>
  </w:num>
  <w:num w:numId="36">
    <w:abstractNumId w:val="10"/>
  </w:num>
  <w:num w:numId="37">
    <w:abstractNumId w:val="3"/>
  </w:num>
  <w:num w:numId="38">
    <w:abstractNumId w:val="17"/>
  </w:num>
  <w:num w:numId="39">
    <w:abstractNumId w:val="1"/>
  </w:num>
  <w:num w:numId="40">
    <w:abstractNumId w:val="7"/>
  </w:num>
  <w:num w:numId="41">
    <w:abstractNumId w:val="12"/>
  </w:num>
  <w:num w:numId="42">
    <w:abstractNumId w:val="16"/>
  </w:num>
  <w:num w:numId="43">
    <w:abstractNumId w:val="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32"/>
    <w:rsid w:val="000352A4"/>
    <w:rsid w:val="00055626"/>
    <w:rsid w:val="000750F7"/>
    <w:rsid w:val="000767ED"/>
    <w:rsid w:val="000B3A1A"/>
    <w:rsid w:val="000B4EF9"/>
    <w:rsid w:val="000C375E"/>
    <w:rsid w:val="000C3A8B"/>
    <w:rsid w:val="000C75E8"/>
    <w:rsid w:val="000D2DE5"/>
    <w:rsid w:val="000E4E34"/>
    <w:rsid w:val="000F35F6"/>
    <w:rsid w:val="000F459A"/>
    <w:rsid w:val="0010253B"/>
    <w:rsid w:val="001419EC"/>
    <w:rsid w:val="00150564"/>
    <w:rsid w:val="001637C8"/>
    <w:rsid w:val="00172099"/>
    <w:rsid w:val="00173EDE"/>
    <w:rsid w:val="001810AF"/>
    <w:rsid w:val="001827F5"/>
    <w:rsid w:val="001878B1"/>
    <w:rsid w:val="001C1434"/>
    <w:rsid w:val="001C6D39"/>
    <w:rsid w:val="001D735D"/>
    <w:rsid w:val="001E6311"/>
    <w:rsid w:val="001F29CF"/>
    <w:rsid w:val="001F7366"/>
    <w:rsid w:val="0020315E"/>
    <w:rsid w:val="00207944"/>
    <w:rsid w:val="00214EDC"/>
    <w:rsid w:val="00217858"/>
    <w:rsid w:val="00227F92"/>
    <w:rsid w:val="002310BF"/>
    <w:rsid w:val="00235418"/>
    <w:rsid w:val="002545E2"/>
    <w:rsid w:val="00264C6B"/>
    <w:rsid w:val="00267CFF"/>
    <w:rsid w:val="002760C7"/>
    <w:rsid w:val="0028394C"/>
    <w:rsid w:val="002B7955"/>
    <w:rsid w:val="002C5D1F"/>
    <w:rsid w:val="002E23A3"/>
    <w:rsid w:val="002F53A9"/>
    <w:rsid w:val="00304662"/>
    <w:rsid w:val="0032209D"/>
    <w:rsid w:val="00332CB5"/>
    <w:rsid w:val="003336C2"/>
    <w:rsid w:val="003612AD"/>
    <w:rsid w:val="00372D71"/>
    <w:rsid w:val="003830AB"/>
    <w:rsid w:val="00395276"/>
    <w:rsid w:val="0039599C"/>
    <w:rsid w:val="003B17B9"/>
    <w:rsid w:val="003B2F28"/>
    <w:rsid w:val="003D619A"/>
    <w:rsid w:val="003E3D8C"/>
    <w:rsid w:val="003F6B48"/>
    <w:rsid w:val="004112DF"/>
    <w:rsid w:val="00412EB9"/>
    <w:rsid w:val="00424868"/>
    <w:rsid w:val="00451CA4"/>
    <w:rsid w:val="00453ABF"/>
    <w:rsid w:val="00460778"/>
    <w:rsid w:val="00471916"/>
    <w:rsid w:val="004828C9"/>
    <w:rsid w:val="004848E6"/>
    <w:rsid w:val="00484AA6"/>
    <w:rsid w:val="004B2509"/>
    <w:rsid w:val="004C6339"/>
    <w:rsid w:val="004D23E5"/>
    <w:rsid w:val="004E2D68"/>
    <w:rsid w:val="004F67CC"/>
    <w:rsid w:val="004F6FB3"/>
    <w:rsid w:val="005035A7"/>
    <w:rsid w:val="00504EAF"/>
    <w:rsid w:val="00505F86"/>
    <w:rsid w:val="005071B0"/>
    <w:rsid w:val="00523F96"/>
    <w:rsid w:val="00526D7C"/>
    <w:rsid w:val="00526DA7"/>
    <w:rsid w:val="005613F6"/>
    <w:rsid w:val="00561670"/>
    <w:rsid w:val="00564B62"/>
    <w:rsid w:val="00566082"/>
    <w:rsid w:val="005855AD"/>
    <w:rsid w:val="005B5081"/>
    <w:rsid w:val="005C134F"/>
    <w:rsid w:val="005D0470"/>
    <w:rsid w:val="005E2738"/>
    <w:rsid w:val="005F5FBF"/>
    <w:rsid w:val="005F621B"/>
    <w:rsid w:val="00602687"/>
    <w:rsid w:val="00633C24"/>
    <w:rsid w:val="00634E3C"/>
    <w:rsid w:val="00634E48"/>
    <w:rsid w:val="00642E2C"/>
    <w:rsid w:val="00653B27"/>
    <w:rsid w:val="006603C4"/>
    <w:rsid w:val="00663BBD"/>
    <w:rsid w:val="00663C3F"/>
    <w:rsid w:val="00682FE9"/>
    <w:rsid w:val="00692AB3"/>
    <w:rsid w:val="006977DE"/>
    <w:rsid w:val="006A681D"/>
    <w:rsid w:val="006D7AD9"/>
    <w:rsid w:val="007011FF"/>
    <w:rsid w:val="007040DB"/>
    <w:rsid w:val="007476FF"/>
    <w:rsid w:val="00757FCD"/>
    <w:rsid w:val="007754CD"/>
    <w:rsid w:val="00777C08"/>
    <w:rsid w:val="007801B6"/>
    <w:rsid w:val="00781316"/>
    <w:rsid w:val="007825D1"/>
    <w:rsid w:val="00783F7E"/>
    <w:rsid w:val="00791D2E"/>
    <w:rsid w:val="007B6630"/>
    <w:rsid w:val="007B6AEE"/>
    <w:rsid w:val="007E753F"/>
    <w:rsid w:val="00815623"/>
    <w:rsid w:val="008161CA"/>
    <w:rsid w:val="00844CBD"/>
    <w:rsid w:val="00850D8F"/>
    <w:rsid w:val="00850ED5"/>
    <w:rsid w:val="0085603A"/>
    <w:rsid w:val="0087710D"/>
    <w:rsid w:val="00884753"/>
    <w:rsid w:val="008874E9"/>
    <w:rsid w:val="0089230F"/>
    <w:rsid w:val="00893ED8"/>
    <w:rsid w:val="008D53F2"/>
    <w:rsid w:val="008E17AA"/>
    <w:rsid w:val="008E6B7C"/>
    <w:rsid w:val="00922725"/>
    <w:rsid w:val="00975A66"/>
    <w:rsid w:val="0097705B"/>
    <w:rsid w:val="0098725B"/>
    <w:rsid w:val="009A35EF"/>
    <w:rsid w:val="009C0AA3"/>
    <w:rsid w:val="009C0DC7"/>
    <w:rsid w:val="009C47A6"/>
    <w:rsid w:val="009C6861"/>
    <w:rsid w:val="009D5822"/>
    <w:rsid w:val="00A01279"/>
    <w:rsid w:val="00A02BD4"/>
    <w:rsid w:val="00A10229"/>
    <w:rsid w:val="00A21A32"/>
    <w:rsid w:val="00A415DB"/>
    <w:rsid w:val="00A456EF"/>
    <w:rsid w:val="00A50E1F"/>
    <w:rsid w:val="00A640A3"/>
    <w:rsid w:val="00A72C65"/>
    <w:rsid w:val="00A826DA"/>
    <w:rsid w:val="00A903B7"/>
    <w:rsid w:val="00AA43C3"/>
    <w:rsid w:val="00AB55D6"/>
    <w:rsid w:val="00AC1F2E"/>
    <w:rsid w:val="00AC3023"/>
    <w:rsid w:val="00AE5367"/>
    <w:rsid w:val="00AF496D"/>
    <w:rsid w:val="00B16C0F"/>
    <w:rsid w:val="00B22B9A"/>
    <w:rsid w:val="00B33F77"/>
    <w:rsid w:val="00B37F32"/>
    <w:rsid w:val="00B4407B"/>
    <w:rsid w:val="00B47894"/>
    <w:rsid w:val="00B52174"/>
    <w:rsid w:val="00B66ECA"/>
    <w:rsid w:val="00B67716"/>
    <w:rsid w:val="00B731E6"/>
    <w:rsid w:val="00B837CC"/>
    <w:rsid w:val="00B92BE6"/>
    <w:rsid w:val="00B9703C"/>
    <w:rsid w:val="00BA01AA"/>
    <w:rsid w:val="00BA0885"/>
    <w:rsid w:val="00BA305F"/>
    <w:rsid w:val="00BD5B76"/>
    <w:rsid w:val="00BE0591"/>
    <w:rsid w:val="00C043C7"/>
    <w:rsid w:val="00C2193C"/>
    <w:rsid w:val="00C22ADA"/>
    <w:rsid w:val="00C2396A"/>
    <w:rsid w:val="00C33DB6"/>
    <w:rsid w:val="00C439D8"/>
    <w:rsid w:val="00C610DD"/>
    <w:rsid w:val="00C63A02"/>
    <w:rsid w:val="00C80A72"/>
    <w:rsid w:val="00C83727"/>
    <w:rsid w:val="00C85FA1"/>
    <w:rsid w:val="00C874FB"/>
    <w:rsid w:val="00CA19FB"/>
    <w:rsid w:val="00CA367E"/>
    <w:rsid w:val="00CE3BAB"/>
    <w:rsid w:val="00D252AF"/>
    <w:rsid w:val="00D273D3"/>
    <w:rsid w:val="00D4735B"/>
    <w:rsid w:val="00D56FBC"/>
    <w:rsid w:val="00D7261D"/>
    <w:rsid w:val="00D75595"/>
    <w:rsid w:val="00D77BD0"/>
    <w:rsid w:val="00D856D1"/>
    <w:rsid w:val="00D91290"/>
    <w:rsid w:val="00D92F64"/>
    <w:rsid w:val="00D93E7B"/>
    <w:rsid w:val="00D953FE"/>
    <w:rsid w:val="00DA0F01"/>
    <w:rsid w:val="00DA44A8"/>
    <w:rsid w:val="00DB50C3"/>
    <w:rsid w:val="00DC161B"/>
    <w:rsid w:val="00DC1F52"/>
    <w:rsid w:val="00DF10C3"/>
    <w:rsid w:val="00DF5690"/>
    <w:rsid w:val="00E02CCD"/>
    <w:rsid w:val="00E71889"/>
    <w:rsid w:val="00EA0F68"/>
    <w:rsid w:val="00EA1B5D"/>
    <w:rsid w:val="00EA225E"/>
    <w:rsid w:val="00EE2947"/>
    <w:rsid w:val="00EE604A"/>
    <w:rsid w:val="00EF1F53"/>
    <w:rsid w:val="00F02D83"/>
    <w:rsid w:val="00F153A8"/>
    <w:rsid w:val="00F3100B"/>
    <w:rsid w:val="00F37942"/>
    <w:rsid w:val="00F663DA"/>
    <w:rsid w:val="00F70F58"/>
    <w:rsid w:val="00F8429F"/>
    <w:rsid w:val="00FC152E"/>
    <w:rsid w:val="00FF33D8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286D93B5-4CEB-40C4-AA43-2FDE3324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65"/>
    <w:pPr>
      <w:ind w:firstLine="709"/>
      <w:jc w:val="both"/>
    </w:pPr>
    <w:rPr>
      <w:rFonts w:eastAsia="SimSun"/>
      <w:sz w:val="24"/>
      <w:szCs w:val="24"/>
      <w:lang w:eastAsia="zh-CN"/>
    </w:rPr>
  </w:style>
  <w:style w:type="paragraph" w:styleId="Titre10">
    <w:name w:val="heading 1"/>
    <w:aliases w:val="Titre."/>
    <w:basedOn w:val="Titre"/>
    <w:next w:val="Normal"/>
    <w:autoRedefine/>
    <w:qFormat/>
    <w:rsid w:val="00D56FBC"/>
    <w:pPr>
      <w:keepNext/>
      <w:numPr>
        <w:numId w:val="33"/>
      </w:numPr>
      <w:spacing w:before="360" w:after="360"/>
    </w:pPr>
    <w:rPr>
      <w:rFonts w:ascii="Arial Narrow" w:hAnsi="Arial Narrow"/>
      <w:b w:val="0"/>
      <w:bCs w:val="0"/>
      <w:color w:val="FF00FF"/>
      <w:spacing w:val="40"/>
      <w:kern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autoRedefine/>
    <w:qFormat/>
    <w:rsid w:val="00D56FBC"/>
    <w:pPr>
      <w:keepNext/>
      <w:numPr>
        <w:ilvl w:val="1"/>
        <w:numId w:val="30"/>
      </w:numPr>
      <w:spacing w:before="240" w:after="60"/>
      <w:outlineLvl w:val="1"/>
    </w:pPr>
    <w:rPr>
      <w:rFonts w:ascii="Bookman Old Style" w:hAnsi="Bookman Old Style"/>
      <w:b/>
      <w:bCs/>
      <w:i/>
      <w:iCs/>
      <w:color w:val="800080"/>
      <w:u w:val="single"/>
    </w:rPr>
  </w:style>
  <w:style w:type="paragraph" w:styleId="Titre3">
    <w:name w:val="heading 3"/>
    <w:basedOn w:val="Normal"/>
    <w:next w:val="Normal"/>
    <w:autoRedefine/>
    <w:qFormat/>
    <w:rsid w:val="00BA0885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bCs/>
      <w:color w:val="3366FF"/>
      <w:sz w:val="26"/>
      <w:szCs w:val="26"/>
      <w:u w:val="single" w:color="3366FF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663C3F"/>
    <w:pPr>
      <w:spacing w:after="120"/>
    </w:pPr>
    <w:rPr>
      <w:rFonts w:ascii="Tahoma" w:hAnsi="Tahoma"/>
    </w:rPr>
  </w:style>
  <w:style w:type="paragraph" w:styleId="Titre">
    <w:name w:val="Title"/>
    <w:basedOn w:val="Normal"/>
    <w:qFormat/>
    <w:rsid w:val="00C63A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3">
    <w:name w:val="Style3"/>
    <w:basedOn w:val="Normal"/>
    <w:autoRedefine/>
    <w:rsid w:val="002E23A3"/>
    <w:pPr>
      <w:tabs>
        <w:tab w:val="left" w:pos="4080"/>
      </w:tabs>
      <w:jc w:val="center"/>
    </w:pPr>
    <w:rPr>
      <w:rFonts w:ascii="Comic Sans MS" w:hAnsi="Comic Sans MS"/>
      <w:color w:val="3366FF"/>
      <w:sz w:val="72"/>
      <w:szCs w:val="96"/>
    </w:rPr>
  </w:style>
  <w:style w:type="paragraph" w:customStyle="1" w:styleId="Style1">
    <w:name w:val="Style1"/>
    <w:basedOn w:val="Titre3"/>
    <w:next w:val="Normal"/>
    <w:autoRedefine/>
    <w:rsid w:val="00372D71"/>
    <w:pPr>
      <w:numPr>
        <w:ilvl w:val="0"/>
        <w:numId w:val="0"/>
      </w:numPr>
      <w:pBdr>
        <w:top w:val="single" w:sz="4" w:space="1" w:color="FF00FF" w:shadow="1"/>
        <w:left w:val="single" w:sz="4" w:space="4" w:color="FF00FF" w:shadow="1"/>
        <w:bottom w:val="single" w:sz="4" w:space="1" w:color="FF00FF" w:shadow="1"/>
        <w:right w:val="single" w:sz="4" w:space="4" w:color="FF00FF" w:shadow="1"/>
      </w:pBdr>
      <w:jc w:val="center"/>
    </w:pPr>
    <w:rPr>
      <w:rFonts w:ascii="Bookman Old Style" w:hAnsi="Bookman Old Style" w:cs="Arial"/>
      <w:color w:val="FF00FF"/>
      <w:sz w:val="32"/>
      <w:u w:val="none"/>
      <w:bdr w:val="single" w:sz="4" w:space="0" w:color="auto"/>
      <w:lang w:eastAsia="fr-FR"/>
      <w14:shadow w14:blurRad="0" w14:dist="0" w14:dir="0" w14:sx="0" w14:sy="0" w14:kx="0" w14:ky="0" w14:algn="none">
        <w14:srgbClr w14:val="000000"/>
      </w14:shadow>
    </w:rPr>
  </w:style>
  <w:style w:type="paragraph" w:customStyle="1" w:styleId="Style2">
    <w:name w:val="Style2"/>
    <w:basedOn w:val="Normal"/>
    <w:autoRedefine/>
    <w:rsid w:val="002E23A3"/>
    <w:pPr>
      <w:tabs>
        <w:tab w:val="left" w:pos="4080"/>
      </w:tabs>
      <w:jc w:val="center"/>
    </w:pPr>
    <w:rPr>
      <w:rFonts w:ascii="Comic Sans MS" w:hAnsi="Comic Sans MS"/>
      <w:sz w:val="72"/>
      <w:szCs w:val="96"/>
      <w:u w:val="single"/>
    </w:rPr>
  </w:style>
  <w:style w:type="paragraph" w:customStyle="1" w:styleId="Style4">
    <w:name w:val="Style4"/>
    <w:basedOn w:val="Normal"/>
    <w:autoRedefine/>
    <w:rsid w:val="00CE3BAB"/>
    <w:pPr>
      <w:numPr>
        <w:numId w:val="36"/>
      </w:numPr>
    </w:pPr>
    <w:rPr>
      <w:lang w:eastAsia="en-US"/>
    </w:rPr>
  </w:style>
  <w:style w:type="numbering" w:customStyle="1" w:styleId="Style5">
    <w:name w:val="Style5"/>
    <w:rsid w:val="00F70F58"/>
    <w:pPr>
      <w:numPr>
        <w:numId w:val="19"/>
      </w:numPr>
    </w:pPr>
  </w:style>
  <w:style w:type="paragraph" w:customStyle="1" w:styleId="normalgras">
    <w:name w:val="normalgras"/>
    <w:basedOn w:val="Normal"/>
    <w:next w:val="Normal"/>
    <w:autoRedefine/>
    <w:rsid w:val="008E17AA"/>
    <w:rPr>
      <w:b/>
    </w:rPr>
  </w:style>
  <w:style w:type="paragraph" w:customStyle="1" w:styleId="Style7">
    <w:name w:val="Style7"/>
    <w:basedOn w:val="Style1"/>
    <w:autoRedefine/>
    <w:rsid w:val="008E17AA"/>
    <w:pPr>
      <w:numPr>
        <w:numId w:val="22"/>
      </w:numPr>
      <w:spacing w:before="0" w:after="0"/>
    </w:pPr>
    <w:rPr>
      <w:rFonts w:ascii="Tahoma" w:hAnsi="Tahoma"/>
      <w:b w:val="0"/>
      <w:sz w:val="24"/>
    </w:rPr>
  </w:style>
  <w:style w:type="paragraph" w:customStyle="1" w:styleId="Style8">
    <w:name w:val="Style8"/>
    <w:basedOn w:val="Normal"/>
    <w:autoRedefine/>
    <w:rsid w:val="008E17AA"/>
    <w:pPr>
      <w:tabs>
        <w:tab w:val="left" w:pos="709"/>
      </w:tabs>
    </w:pPr>
    <w:rPr>
      <w:rFonts w:ascii="Tahoma" w:hAnsi="Tahoma"/>
      <w:b/>
    </w:rPr>
  </w:style>
  <w:style w:type="paragraph" w:customStyle="1" w:styleId="Style10">
    <w:name w:val="Style10"/>
    <w:basedOn w:val="Style1"/>
    <w:autoRedefine/>
    <w:rsid w:val="00217858"/>
    <w:pPr>
      <w:tabs>
        <w:tab w:val="left" w:pos="709"/>
        <w:tab w:val="left" w:pos="6300"/>
      </w:tabs>
    </w:pPr>
  </w:style>
  <w:style w:type="paragraph" w:customStyle="1" w:styleId="StyleCentrBordureOmbreEmpreinte3DAutomatique3pt">
    <w:name w:val="Style Centré Bordure : : (Ombrée Empreinte 3D Automatique  3 pt ..."/>
    <w:basedOn w:val="Normal"/>
    <w:autoRedefine/>
    <w:rsid w:val="007011FF"/>
    <w:pPr>
      <w:ind w:left="360"/>
      <w:jc w:val="center"/>
    </w:pPr>
    <w:rPr>
      <w:sz w:val="96"/>
      <w:szCs w:val="20"/>
      <w:bdr w:val="threeDEngrave" w:sz="24" w:space="0" w:color="auto" w:shadow="1" w:frame="1"/>
    </w:rPr>
  </w:style>
  <w:style w:type="paragraph" w:customStyle="1" w:styleId="StyleCentrBordureOmbreEmpreinte3DAutomatique3pt1">
    <w:name w:val="Style Centré Bordure : : (Ombrée Empreinte 3D Automatique  3 pt ...1"/>
    <w:basedOn w:val="Normal"/>
    <w:autoRedefine/>
    <w:rsid w:val="007011FF"/>
    <w:pPr>
      <w:ind w:left="360"/>
      <w:jc w:val="center"/>
    </w:pPr>
    <w:rPr>
      <w:sz w:val="72"/>
      <w:szCs w:val="20"/>
      <w:bdr w:val="threeDEngrave" w:sz="24" w:space="0" w:color="auto" w:shadow="1" w:frame="1"/>
    </w:rPr>
  </w:style>
  <w:style w:type="paragraph" w:customStyle="1" w:styleId="normalitalique">
    <w:name w:val="normal italique"/>
    <w:basedOn w:val="Normal"/>
    <w:autoRedefine/>
    <w:rsid w:val="00D56FBC"/>
    <w:rPr>
      <w:i/>
    </w:rPr>
  </w:style>
  <w:style w:type="paragraph" w:customStyle="1" w:styleId="normalgrasitalique">
    <w:name w:val="normal gras italique"/>
    <w:basedOn w:val="Normal"/>
    <w:autoRedefine/>
    <w:rsid w:val="00D56FBC"/>
    <w:rPr>
      <w:b/>
      <w:i/>
    </w:rPr>
  </w:style>
  <w:style w:type="paragraph" w:customStyle="1" w:styleId="normalgrasitaliquesoul">
    <w:name w:val="normal gras italique soul"/>
    <w:basedOn w:val="Normal"/>
    <w:autoRedefine/>
    <w:rsid w:val="00D56FBC"/>
    <w:rPr>
      <w:b/>
      <w:i/>
      <w:u w:val="single"/>
    </w:rPr>
  </w:style>
  <w:style w:type="paragraph" w:customStyle="1" w:styleId="normalsoulign">
    <w:name w:val="normal souligné"/>
    <w:basedOn w:val="Normal"/>
    <w:autoRedefine/>
    <w:rsid w:val="00D56FBC"/>
    <w:rPr>
      <w:u w:val="single"/>
    </w:rPr>
  </w:style>
  <w:style w:type="paragraph" w:customStyle="1" w:styleId="normalgras0">
    <w:name w:val="normal gras"/>
    <w:basedOn w:val="Normal"/>
    <w:next w:val="Normal"/>
    <w:autoRedefine/>
    <w:rsid w:val="00D56FBC"/>
    <w:rPr>
      <w:b/>
    </w:rPr>
  </w:style>
  <w:style w:type="paragraph" w:customStyle="1" w:styleId="normalgrassouli">
    <w:name w:val="normal gras souli"/>
    <w:basedOn w:val="normalgras0"/>
    <w:autoRedefine/>
    <w:rsid w:val="00D56FBC"/>
    <w:rPr>
      <w:u w:val="single"/>
    </w:rPr>
  </w:style>
  <w:style w:type="paragraph" w:customStyle="1" w:styleId="titre1">
    <w:name w:val="titre 1"/>
    <w:basedOn w:val="Normal"/>
    <w:next w:val="Normal"/>
    <w:autoRedefine/>
    <w:rsid w:val="00D56FBC"/>
    <w:pPr>
      <w:framePr w:wrap="around" w:vAnchor="text" w:hAnchor="text" w:y="1"/>
      <w:numPr>
        <w:numId w:val="31"/>
      </w:numPr>
      <w:outlineLvl w:val="0"/>
    </w:pPr>
    <w:rPr>
      <w:b/>
      <w:i/>
      <w:color w:val="3366FF"/>
      <w:sz w:val="28"/>
      <w:szCs w:val="28"/>
      <w:u w:val="single"/>
    </w:rPr>
  </w:style>
  <w:style w:type="paragraph" w:customStyle="1" w:styleId="adresse">
    <w:name w:val="adresse"/>
    <w:basedOn w:val="Adresseexpditeur"/>
    <w:next w:val="adressenongras"/>
    <w:autoRedefine/>
    <w:rsid w:val="00D56FBC"/>
    <w:pPr>
      <w:jc w:val="center"/>
    </w:pPr>
    <w:rPr>
      <w:b/>
      <w:sz w:val="24"/>
    </w:rPr>
  </w:style>
  <w:style w:type="paragraph" w:styleId="Adresseexpditeur">
    <w:name w:val="envelope return"/>
    <w:basedOn w:val="Normal"/>
    <w:rsid w:val="00D56FBC"/>
    <w:rPr>
      <w:rFonts w:ascii="Arial" w:hAnsi="Arial" w:cs="Arial"/>
      <w:sz w:val="20"/>
      <w:szCs w:val="20"/>
    </w:rPr>
  </w:style>
  <w:style w:type="paragraph" w:customStyle="1" w:styleId="adressenongras">
    <w:name w:val="adresse non gras"/>
    <w:basedOn w:val="adresse"/>
    <w:next w:val="Normal"/>
    <w:autoRedefine/>
    <w:rsid w:val="00D56FBC"/>
    <w:rPr>
      <w:b w:val="0"/>
    </w:rPr>
  </w:style>
  <w:style w:type="paragraph" w:customStyle="1" w:styleId="adressedest">
    <w:name w:val="adresse dest"/>
    <w:basedOn w:val="Adressedestinataire"/>
    <w:autoRedefine/>
    <w:rsid w:val="00D56FBC"/>
    <w:pPr>
      <w:framePr w:wrap="auto"/>
    </w:pPr>
    <w:rPr>
      <w:b w:val="0"/>
    </w:rPr>
  </w:style>
  <w:style w:type="paragraph" w:styleId="Adressedestinataire">
    <w:name w:val="envelope address"/>
    <w:basedOn w:val="adresse"/>
    <w:autoRedefine/>
    <w:rsid w:val="00D56FBC"/>
    <w:pPr>
      <w:framePr w:w="7938" w:h="1985" w:hRule="exact" w:hSpace="141" w:wrap="auto" w:hAnchor="page" w:xAlign="center" w:yAlign="bottom"/>
      <w:tabs>
        <w:tab w:val="left" w:pos="4820"/>
      </w:tabs>
      <w:ind w:left="2835"/>
      <w:jc w:val="both"/>
    </w:pPr>
  </w:style>
  <w:style w:type="paragraph" w:customStyle="1" w:styleId="adressedestnongras">
    <w:name w:val="adresse dest non gras"/>
    <w:basedOn w:val="adresse"/>
    <w:autoRedefine/>
    <w:rsid w:val="00D56FBC"/>
    <w:rPr>
      <w:b w:val="0"/>
    </w:rPr>
  </w:style>
  <w:style w:type="paragraph" w:customStyle="1" w:styleId="Style6">
    <w:name w:val="Style6"/>
    <w:basedOn w:val="Normal"/>
    <w:autoRedefine/>
    <w:rsid w:val="00D56FBC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4" w:color="auto" w:shadow="1"/>
      </w:pBdr>
      <w:jc w:val="center"/>
    </w:pPr>
    <w:rPr>
      <w:rFonts w:ascii="Bangle" w:hAnsi="Bangle"/>
      <w:sz w:val="44"/>
      <w:szCs w:val="4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9">
    <w:name w:val="Style9"/>
    <w:basedOn w:val="normalgras0"/>
    <w:autoRedefine/>
    <w:rsid w:val="00FF33D8"/>
    <w:pPr>
      <w:numPr>
        <w:numId w:val="32"/>
      </w:numPr>
      <w:spacing w:line="360" w:lineRule="auto"/>
    </w:pPr>
  </w:style>
  <w:style w:type="paragraph" w:customStyle="1" w:styleId="adresse2">
    <w:name w:val="adresse 2"/>
    <w:basedOn w:val="Normal"/>
    <w:autoRedefine/>
    <w:rsid w:val="0010253B"/>
    <w:pPr>
      <w:jc w:val="center"/>
    </w:pPr>
    <w:rPr>
      <w:rFonts w:ascii="Bookman Old Style" w:hAnsi="Bookman Old Style"/>
    </w:rPr>
  </w:style>
  <w:style w:type="paragraph" w:customStyle="1" w:styleId="adresse1">
    <w:name w:val="adresse 1"/>
    <w:basedOn w:val="Normal"/>
    <w:autoRedefine/>
    <w:rsid w:val="0010253B"/>
    <w:pPr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rsid w:val="00D953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953F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953FE"/>
    <w:rPr>
      <w:color w:val="0000FF"/>
      <w:u w:val="single"/>
    </w:rPr>
  </w:style>
  <w:style w:type="paragraph" w:styleId="Textedebulles">
    <w:name w:val="Balloon Text"/>
    <w:basedOn w:val="Normal"/>
    <w:semiHidden/>
    <w:rsid w:val="0046077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nhideWhenUsed/>
    <w:rsid w:val="00692AB3"/>
    <w:pPr>
      <w:ind w:firstLine="0"/>
      <w:jc w:val="left"/>
    </w:pPr>
    <w:rPr>
      <w:rFonts w:ascii="Tahoma" w:hAnsi="Tahoma"/>
    </w:rPr>
  </w:style>
  <w:style w:type="character" w:customStyle="1" w:styleId="DateCar">
    <w:name w:val="Date Car"/>
    <w:basedOn w:val="Policepardfaut"/>
    <w:link w:val="Date"/>
    <w:rsid w:val="00692AB3"/>
    <w:rPr>
      <w:rFonts w:ascii="Tahoma" w:eastAsia="SimSun" w:hAnsi="Tahoma"/>
      <w:sz w:val="24"/>
      <w:szCs w:val="24"/>
      <w:lang w:eastAsia="zh-CN"/>
    </w:rPr>
  </w:style>
  <w:style w:type="paragraph" w:customStyle="1" w:styleId="rtejustify">
    <w:name w:val="rtejustify"/>
    <w:basedOn w:val="Normal"/>
    <w:rsid w:val="001419EC"/>
    <w:pPr>
      <w:spacing w:before="100" w:beforeAutospacing="1" w:after="100" w:afterAutospacing="1"/>
      <w:ind w:firstLine="0"/>
      <w:jc w:val="left"/>
    </w:pPr>
    <w:rPr>
      <w:rFonts w:eastAsia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53B27"/>
    <w:pPr>
      <w:spacing w:before="100" w:beforeAutospacing="1" w:after="100" w:afterAutospacing="1"/>
      <w:ind w:firstLine="0"/>
      <w:jc w:val="left"/>
    </w:pPr>
    <w:rPr>
      <w:rFonts w:eastAsia="Times New Roman"/>
      <w:lang w:eastAsia="fr-FR"/>
    </w:rPr>
  </w:style>
  <w:style w:type="character" w:customStyle="1" w:styleId="romain">
    <w:name w:val="romain"/>
    <w:basedOn w:val="Policepardfaut"/>
    <w:rsid w:val="0065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fr.wikipedia.org/wiki/Premi%C3%A8re_Guerre_mondial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r.wikipedia.org/wiki/Premi%C3%A8re_Guerre_mondial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hyperlink" Target="https://fr.wikipedia.org/wiki/Anne_Morgan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Aisne_(d%C3%A9partement)" TargetMode="External"/><Relationship Id="rId20" Type="http://schemas.openxmlformats.org/officeDocument/2006/relationships/hyperlink" Target="https://fr.wikipedia.org/wiki/Anne_Morg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8.gi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7.png"/><Relationship Id="rId10" Type="http://schemas.openxmlformats.org/officeDocument/2006/relationships/image" Target="media/image20.jpeg"/><Relationship Id="rId19" Type="http://schemas.openxmlformats.org/officeDocument/2006/relationships/hyperlink" Target="https://fr.wikipedia.org/wiki/Aisne_(d%C3%A9partement)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4.jpe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A%20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6052-728D-4C57-BEB1-D48C4864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A ENTETE</Template>
  <TotalTime>56</TotalTime>
  <Pages>1</Pages>
  <Words>95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6" baseType="variant"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mailto:csf.soissons@wanadoo.fr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CSFA</cp:lastModifiedBy>
  <cp:revision>6</cp:revision>
  <cp:lastPrinted>2020-10-14T06:52:00Z</cp:lastPrinted>
  <dcterms:created xsi:type="dcterms:W3CDTF">2022-05-17T12:48:00Z</dcterms:created>
  <dcterms:modified xsi:type="dcterms:W3CDTF">2022-05-20T09:48:00Z</dcterms:modified>
</cp:coreProperties>
</file>