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64" w:rsidRDefault="00C35564" w:rsidP="00C35564">
      <w:pPr>
        <w:spacing w:line="480" w:lineRule="auto"/>
        <w:ind w:firstLine="0"/>
        <w:jc w:val="center"/>
        <w:rPr>
          <w:rFonts w:ascii="Century Gothic" w:hAnsi="Century Gothic"/>
          <w:b/>
          <w:sz w:val="32"/>
        </w:rPr>
      </w:pPr>
    </w:p>
    <w:p w:rsidR="00C35564" w:rsidRPr="00701222" w:rsidRDefault="00713097" w:rsidP="00C35564">
      <w:pPr>
        <w:spacing w:line="480" w:lineRule="auto"/>
        <w:ind w:firstLine="0"/>
        <w:jc w:val="center"/>
        <w:rPr>
          <w:rFonts w:ascii="Century Gothic" w:hAnsi="Century Gothic"/>
          <w:b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3474E918" wp14:editId="041F03A1">
            <wp:simplePos x="0" y="0"/>
            <wp:positionH relativeFrom="column">
              <wp:posOffset>5431155</wp:posOffset>
            </wp:positionH>
            <wp:positionV relativeFrom="paragraph">
              <wp:posOffset>300990</wp:posOffset>
            </wp:positionV>
            <wp:extent cx="1466462" cy="853440"/>
            <wp:effectExtent l="0" t="0" r="635" b="3810"/>
            <wp:wrapNone/>
            <wp:docPr id="3" name="Image 3" descr="Branch Tree Vector Illustration Summer Clipart Autumn Clipart Nature Forest  Illustration Stock - Illustration du lame, dessin: 149053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nch Tree Vector Illustration Summer Clipart Autumn Clipart Nature Forest  Illustration Stock - Illustration du lame, dessin: 1490539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6462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8BA6E93" wp14:editId="5330E926">
            <wp:simplePos x="0" y="0"/>
            <wp:positionH relativeFrom="column">
              <wp:posOffset>-154305</wp:posOffset>
            </wp:positionH>
            <wp:positionV relativeFrom="paragraph">
              <wp:posOffset>316230</wp:posOffset>
            </wp:positionV>
            <wp:extent cx="1466462" cy="853440"/>
            <wp:effectExtent l="0" t="0" r="635" b="3810"/>
            <wp:wrapNone/>
            <wp:docPr id="19" name="Image 19" descr="Branch Tree Vector Illustration Summer Clipart Autumn Clipart Nature Forest  Illustration Stock - Illustration du lame, dessin: 149053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nch Tree Vector Illustration Summer Clipart Autumn Clipart Nature Forest  Illustration Stock - Illustration du lame, dessin: 1490539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92" cy="85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564" w:rsidRPr="00701222">
        <w:rPr>
          <w:rFonts w:ascii="Century Gothic" w:hAnsi="Century Gothic"/>
          <w:b/>
          <w:sz w:val="32"/>
        </w:rPr>
        <w:t>Sortie familiale au parc « </w:t>
      </w:r>
      <w:proofErr w:type="spellStart"/>
      <w:r w:rsidR="00C35564" w:rsidRPr="00701222">
        <w:rPr>
          <w:rFonts w:ascii="Century Gothic" w:hAnsi="Century Gothic"/>
          <w:b/>
          <w:sz w:val="32"/>
        </w:rPr>
        <w:t>Grimp</w:t>
      </w:r>
      <w:proofErr w:type="spellEnd"/>
      <w:r w:rsidR="00C35564" w:rsidRPr="00701222">
        <w:rPr>
          <w:rFonts w:ascii="Century Gothic" w:hAnsi="Century Gothic"/>
          <w:b/>
          <w:sz w:val="32"/>
        </w:rPr>
        <w:t xml:space="preserve"> à l’arbre » de Pierrefonds </w:t>
      </w:r>
    </w:p>
    <w:p w:rsidR="00C35564" w:rsidRPr="00701222" w:rsidRDefault="00C35564" w:rsidP="00C35564">
      <w:pPr>
        <w:spacing w:line="480" w:lineRule="auto"/>
        <w:ind w:firstLine="0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  <w:u w:val="single"/>
        </w:rPr>
        <w:t>M</w:t>
      </w:r>
      <w:r w:rsidRPr="00701222">
        <w:rPr>
          <w:rFonts w:ascii="Century Gothic" w:hAnsi="Century Gothic"/>
          <w:b/>
          <w:sz w:val="32"/>
          <w:u w:val="single"/>
        </w:rPr>
        <w:t>ercredi 22 juin 2022</w:t>
      </w:r>
      <w:bookmarkStart w:id="0" w:name="_GoBack"/>
      <w:bookmarkEnd w:id="0"/>
    </w:p>
    <w:p w:rsidR="00C35564" w:rsidRPr="00FE6CC8" w:rsidRDefault="00C35564" w:rsidP="00C35564">
      <w:pPr>
        <w:spacing w:line="480" w:lineRule="auto"/>
        <w:ind w:firstLine="0"/>
        <w:rPr>
          <w:rFonts w:ascii="Century Gothic" w:hAnsi="Century Gothic"/>
          <w:sz w:val="14"/>
        </w:rPr>
      </w:pPr>
    </w:p>
    <w:p w:rsidR="00C35564" w:rsidRPr="0003074D" w:rsidRDefault="00C35564" w:rsidP="00C35564">
      <w:pPr>
        <w:spacing w:line="480" w:lineRule="auto"/>
        <w:ind w:firstLine="0"/>
        <w:rPr>
          <w:rFonts w:ascii="Century Gothic" w:hAnsi="Century Gothic"/>
          <w:sz w:val="22"/>
        </w:rPr>
      </w:pPr>
      <w:r w:rsidRPr="0003074D">
        <w:rPr>
          <w:rFonts w:ascii="Century Gothic" w:hAnsi="Century Gothic"/>
          <w:sz w:val="22"/>
        </w:rPr>
        <w:t>Nom : ..........................................................................</w:t>
      </w:r>
      <w:r w:rsidRPr="0003074D">
        <w:rPr>
          <w:rFonts w:ascii="Century Gothic" w:hAnsi="Century Gothic"/>
          <w:sz w:val="22"/>
        </w:rPr>
        <w:tab/>
        <w:t>Prénom : ...................................................................</w:t>
      </w:r>
    </w:p>
    <w:p w:rsidR="00C35564" w:rsidRDefault="00C35564" w:rsidP="00C35564">
      <w:pPr>
        <w:spacing w:line="480" w:lineRule="auto"/>
        <w:ind w:firstLine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Adresse 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entury Gothic" w:hAnsi="Century Gothic"/>
          <w:sz w:val="22"/>
        </w:rPr>
        <w:t>…….</w:t>
      </w:r>
      <w:proofErr w:type="gramEnd"/>
      <w:r>
        <w:rPr>
          <w:rFonts w:ascii="Century Gothic" w:hAnsi="Century Gothic"/>
          <w:sz w:val="22"/>
        </w:rPr>
        <w:t>.</w:t>
      </w:r>
    </w:p>
    <w:p w:rsidR="00C35564" w:rsidRDefault="00C35564" w:rsidP="00C35564">
      <w:pPr>
        <w:spacing w:line="480" w:lineRule="auto"/>
        <w:ind w:firstLine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Numéro de téléphone : ……………………………………………….</w:t>
      </w:r>
    </w:p>
    <w:p w:rsidR="00C35564" w:rsidRPr="00197FA0" w:rsidRDefault="00C35564" w:rsidP="00C35564">
      <w:pPr>
        <w:spacing w:line="480" w:lineRule="auto"/>
        <w:ind w:firstLine="0"/>
        <w:jc w:val="center"/>
        <w:rPr>
          <w:rFonts w:ascii="Century Gothic" w:hAnsi="Century Gothic"/>
          <w:b/>
          <w:sz w:val="28"/>
        </w:rPr>
      </w:pPr>
      <w:r w:rsidRPr="00197FA0">
        <w:rPr>
          <w:rFonts w:ascii="Century Gothic" w:hAnsi="Century Gothic"/>
          <w:b/>
          <w:sz w:val="28"/>
        </w:rPr>
        <w:t>M’inscris à la sortie familiale à l’accrobranches de Pierrefonds mercredi 22 juin</w:t>
      </w:r>
    </w:p>
    <w:p w:rsidR="00C35564" w:rsidRPr="0003074D" w:rsidRDefault="00C35564" w:rsidP="00C35564">
      <w:pPr>
        <w:spacing w:line="480" w:lineRule="auto"/>
        <w:ind w:firstLine="0"/>
        <w:rPr>
          <w:rFonts w:ascii="Century Gothic" w:hAnsi="Century Gothic"/>
          <w:sz w:val="22"/>
        </w:rPr>
      </w:pPr>
      <w:r w:rsidRPr="0003074D">
        <w:rPr>
          <w:rFonts w:ascii="Century Gothic" w:hAnsi="Century Gothic"/>
          <w:sz w:val="22"/>
        </w:rPr>
        <w:t>Nombre d’adultes</w:t>
      </w:r>
      <w:r>
        <w:rPr>
          <w:rFonts w:ascii="Century Gothic" w:hAnsi="Century Gothic"/>
          <w:sz w:val="22"/>
        </w:rPr>
        <w:t xml:space="preserve"> </w:t>
      </w:r>
      <w:r w:rsidRPr="0003074D">
        <w:rPr>
          <w:rFonts w:ascii="Century Gothic" w:hAnsi="Century Gothic"/>
          <w:sz w:val="22"/>
        </w:rPr>
        <w:t>: </w:t>
      </w:r>
      <w:r w:rsidRPr="0003074D">
        <w:rPr>
          <w:rFonts w:ascii="Century Gothic" w:hAnsi="Century Gothic"/>
          <w:sz w:val="22"/>
        </w:rPr>
        <w:tab/>
        <w:t xml:space="preserve">!.......... !  </w:t>
      </w:r>
    </w:p>
    <w:p w:rsidR="00C35564" w:rsidRDefault="00C35564" w:rsidP="00C35564">
      <w:pPr>
        <w:spacing w:line="480" w:lineRule="auto"/>
        <w:ind w:firstLine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Pour les enfants </w:t>
      </w:r>
      <w:r w:rsidRPr="000155E4">
        <w:rPr>
          <w:rFonts w:ascii="Century Gothic" w:hAnsi="Century Gothic"/>
          <w:sz w:val="22"/>
          <w:u w:val="single"/>
        </w:rPr>
        <w:t>indiquer obligatoirement le nom, prénom et dat</w:t>
      </w:r>
      <w:r>
        <w:rPr>
          <w:rFonts w:ascii="Century Gothic" w:hAnsi="Century Gothic"/>
          <w:sz w:val="22"/>
          <w:u w:val="single"/>
        </w:rPr>
        <w:t>e de naissance de chaque enfant :</w:t>
      </w:r>
    </w:p>
    <w:p w:rsidR="00C35564" w:rsidRDefault="00C35564" w:rsidP="00C35564">
      <w:pPr>
        <w:pStyle w:val="Paragraphedeliste"/>
        <w:numPr>
          <w:ilvl w:val="0"/>
          <w:numId w:val="42"/>
        </w:numPr>
        <w:spacing w:line="480" w:lineRule="auto"/>
        <w:jc w:val="left"/>
        <w:rPr>
          <w:rFonts w:ascii="Century Gothic" w:hAnsi="Century Gothic"/>
          <w:sz w:val="22"/>
        </w:rPr>
      </w:pPr>
      <w:r w:rsidRPr="000155E4">
        <w:rPr>
          <w:rFonts w:ascii="Century Gothic" w:hAnsi="Century Gothic"/>
          <w:sz w:val="22"/>
        </w:rPr>
        <w:t>Nom prénom : …………………</w:t>
      </w:r>
      <w:proofErr w:type="gramStart"/>
      <w:r>
        <w:rPr>
          <w:rFonts w:ascii="Century Gothic" w:hAnsi="Century Gothic"/>
          <w:sz w:val="22"/>
        </w:rPr>
        <w:t>…….</w:t>
      </w:r>
      <w:proofErr w:type="gramEnd"/>
      <w:r w:rsidRPr="000155E4">
        <w:rPr>
          <w:rFonts w:ascii="Century Gothic" w:hAnsi="Century Gothic"/>
          <w:sz w:val="22"/>
        </w:rPr>
        <w:t>…</w:t>
      </w:r>
      <w:r>
        <w:rPr>
          <w:rFonts w:ascii="Century Gothic" w:hAnsi="Century Gothic"/>
          <w:sz w:val="22"/>
        </w:rPr>
        <w:t>……</w:t>
      </w:r>
      <w:r w:rsidRPr="000155E4">
        <w:rPr>
          <w:rFonts w:ascii="Century Gothic" w:hAnsi="Century Gothic"/>
          <w:sz w:val="22"/>
        </w:rPr>
        <w:t xml:space="preserve">……………… </w:t>
      </w:r>
      <w:proofErr w:type="gramStart"/>
      <w:r w:rsidRPr="000155E4">
        <w:rPr>
          <w:rFonts w:ascii="Century Gothic" w:hAnsi="Century Gothic"/>
          <w:sz w:val="22"/>
        </w:rPr>
        <w:t>date</w:t>
      </w:r>
      <w:proofErr w:type="gramEnd"/>
      <w:r w:rsidRPr="000155E4">
        <w:rPr>
          <w:rFonts w:ascii="Century Gothic" w:hAnsi="Century Gothic"/>
          <w:sz w:val="22"/>
        </w:rPr>
        <w:t xml:space="preserve"> de naissance : …</w:t>
      </w:r>
      <w:r>
        <w:rPr>
          <w:rFonts w:ascii="Century Gothic" w:hAnsi="Century Gothic"/>
          <w:sz w:val="22"/>
        </w:rPr>
        <w:t>………</w:t>
      </w:r>
      <w:r w:rsidRPr="000155E4">
        <w:rPr>
          <w:rFonts w:ascii="Century Gothic" w:hAnsi="Century Gothic"/>
          <w:sz w:val="22"/>
        </w:rPr>
        <w:t>………………….</w:t>
      </w:r>
    </w:p>
    <w:p w:rsidR="00C35564" w:rsidRDefault="00C35564" w:rsidP="00C35564">
      <w:pPr>
        <w:pStyle w:val="Paragraphedeliste"/>
        <w:numPr>
          <w:ilvl w:val="0"/>
          <w:numId w:val="42"/>
        </w:numPr>
        <w:spacing w:line="480" w:lineRule="auto"/>
        <w:jc w:val="left"/>
        <w:rPr>
          <w:rFonts w:ascii="Century Gothic" w:hAnsi="Century Gothic"/>
          <w:sz w:val="22"/>
        </w:rPr>
      </w:pPr>
      <w:r w:rsidRPr="000155E4">
        <w:rPr>
          <w:rFonts w:ascii="Century Gothic" w:hAnsi="Century Gothic"/>
          <w:sz w:val="22"/>
        </w:rPr>
        <w:t>Nom prénom : …………………</w:t>
      </w:r>
      <w:proofErr w:type="gramStart"/>
      <w:r>
        <w:rPr>
          <w:rFonts w:ascii="Century Gothic" w:hAnsi="Century Gothic"/>
          <w:sz w:val="22"/>
        </w:rPr>
        <w:t>…….</w:t>
      </w:r>
      <w:proofErr w:type="gramEnd"/>
      <w:r w:rsidRPr="000155E4">
        <w:rPr>
          <w:rFonts w:ascii="Century Gothic" w:hAnsi="Century Gothic"/>
          <w:sz w:val="22"/>
        </w:rPr>
        <w:t>…</w:t>
      </w:r>
      <w:r>
        <w:rPr>
          <w:rFonts w:ascii="Century Gothic" w:hAnsi="Century Gothic"/>
          <w:sz w:val="22"/>
        </w:rPr>
        <w:t>……</w:t>
      </w:r>
      <w:r w:rsidRPr="000155E4">
        <w:rPr>
          <w:rFonts w:ascii="Century Gothic" w:hAnsi="Century Gothic"/>
          <w:sz w:val="22"/>
        </w:rPr>
        <w:t xml:space="preserve">……………… </w:t>
      </w:r>
      <w:proofErr w:type="gramStart"/>
      <w:r w:rsidRPr="000155E4">
        <w:rPr>
          <w:rFonts w:ascii="Century Gothic" w:hAnsi="Century Gothic"/>
          <w:sz w:val="22"/>
        </w:rPr>
        <w:t>date</w:t>
      </w:r>
      <w:proofErr w:type="gramEnd"/>
      <w:r w:rsidRPr="000155E4">
        <w:rPr>
          <w:rFonts w:ascii="Century Gothic" w:hAnsi="Century Gothic"/>
          <w:sz w:val="22"/>
        </w:rPr>
        <w:t xml:space="preserve"> de naissance : …</w:t>
      </w:r>
      <w:r>
        <w:rPr>
          <w:rFonts w:ascii="Century Gothic" w:hAnsi="Century Gothic"/>
          <w:sz w:val="22"/>
        </w:rPr>
        <w:t>………</w:t>
      </w:r>
      <w:r w:rsidRPr="000155E4">
        <w:rPr>
          <w:rFonts w:ascii="Century Gothic" w:hAnsi="Century Gothic"/>
          <w:sz w:val="22"/>
        </w:rPr>
        <w:t>………………….</w:t>
      </w:r>
    </w:p>
    <w:p w:rsidR="00C35564" w:rsidRDefault="00C35564" w:rsidP="00C35564">
      <w:pPr>
        <w:pStyle w:val="Paragraphedeliste"/>
        <w:numPr>
          <w:ilvl w:val="0"/>
          <w:numId w:val="42"/>
        </w:numPr>
        <w:spacing w:line="480" w:lineRule="auto"/>
        <w:jc w:val="left"/>
        <w:rPr>
          <w:rFonts w:ascii="Century Gothic" w:hAnsi="Century Gothic"/>
          <w:sz w:val="22"/>
        </w:rPr>
      </w:pPr>
      <w:r w:rsidRPr="000155E4">
        <w:rPr>
          <w:rFonts w:ascii="Century Gothic" w:hAnsi="Century Gothic"/>
          <w:sz w:val="22"/>
        </w:rPr>
        <w:t>Nom prénom : …………………</w:t>
      </w:r>
      <w:proofErr w:type="gramStart"/>
      <w:r>
        <w:rPr>
          <w:rFonts w:ascii="Century Gothic" w:hAnsi="Century Gothic"/>
          <w:sz w:val="22"/>
        </w:rPr>
        <w:t>…….</w:t>
      </w:r>
      <w:proofErr w:type="gramEnd"/>
      <w:r w:rsidRPr="000155E4">
        <w:rPr>
          <w:rFonts w:ascii="Century Gothic" w:hAnsi="Century Gothic"/>
          <w:sz w:val="22"/>
        </w:rPr>
        <w:t>…</w:t>
      </w:r>
      <w:r>
        <w:rPr>
          <w:rFonts w:ascii="Century Gothic" w:hAnsi="Century Gothic"/>
          <w:sz w:val="22"/>
        </w:rPr>
        <w:t>……</w:t>
      </w:r>
      <w:r w:rsidRPr="000155E4">
        <w:rPr>
          <w:rFonts w:ascii="Century Gothic" w:hAnsi="Century Gothic"/>
          <w:sz w:val="22"/>
        </w:rPr>
        <w:t xml:space="preserve">……………… </w:t>
      </w:r>
      <w:proofErr w:type="gramStart"/>
      <w:r w:rsidRPr="000155E4">
        <w:rPr>
          <w:rFonts w:ascii="Century Gothic" w:hAnsi="Century Gothic"/>
          <w:sz w:val="22"/>
        </w:rPr>
        <w:t>date</w:t>
      </w:r>
      <w:proofErr w:type="gramEnd"/>
      <w:r w:rsidRPr="000155E4">
        <w:rPr>
          <w:rFonts w:ascii="Century Gothic" w:hAnsi="Century Gothic"/>
          <w:sz w:val="22"/>
        </w:rPr>
        <w:t xml:space="preserve"> de naissance : …</w:t>
      </w:r>
      <w:r>
        <w:rPr>
          <w:rFonts w:ascii="Century Gothic" w:hAnsi="Century Gothic"/>
          <w:sz w:val="22"/>
        </w:rPr>
        <w:t>………</w:t>
      </w:r>
      <w:r w:rsidRPr="000155E4">
        <w:rPr>
          <w:rFonts w:ascii="Century Gothic" w:hAnsi="Century Gothic"/>
          <w:sz w:val="22"/>
        </w:rPr>
        <w:t>………………….</w:t>
      </w:r>
    </w:p>
    <w:p w:rsidR="00C35564" w:rsidRDefault="00C35564" w:rsidP="00C35564">
      <w:pPr>
        <w:pStyle w:val="Paragraphedeliste"/>
        <w:numPr>
          <w:ilvl w:val="0"/>
          <w:numId w:val="42"/>
        </w:numPr>
        <w:spacing w:line="480" w:lineRule="auto"/>
        <w:jc w:val="left"/>
        <w:rPr>
          <w:rFonts w:ascii="Century Gothic" w:hAnsi="Century Gothic"/>
          <w:sz w:val="22"/>
        </w:rPr>
      </w:pPr>
      <w:r w:rsidRPr="000155E4">
        <w:rPr>
          <w:rFonts w:ascii="Century Gothic" w:hAnsi="Century Gothic"/>
          <w:sz w:val="22"/>
        </w:rPr>
        <w:t>Nom prénom : …………………</w:t>
      </w:r>
      <w:proofErr w:type="gramStart"/>
      <w:r>
        <w:rPr>
          <w:rFonts w:ascii="Century Gothic" w:hAnsi="Century Gothic"/>
          <w:sz w:val="22"/>
        </w:rPr>
        <w:t>…….</w:t>
      </w:r>
      <w:proofErr w:type="gramEnd"/>
      <w:r w:rsidRPr="000155E4">
        <w:rPr>
          <w:rFonts w:ascii="Century Gothic" w:hAnsi="Century Gothic"/>
          <w:sz w:val="22"/>
        </w:rPr>
        <w:t>…</w:t>
      </w:r>
      <w:r>
        <w:rPr>
          <w:rFonts w:ascii="Century Gothic" w:hAnsi="Century Gothic"/>
          <w:sz w:val="22"/>
        </w:rPr>
        <w:t>……</w:t>
      </w:r>
      <w:r w:rsidRPr="000155E4">
        <w:rPr>
          <w:rFonts w:ascii="Century Gothic" w:hAnsi="Century Gothic"/>
          <w:sz w:val="22"/>
        </w:rPr>
        <w:t xml:space="preserve">……………… </w:t>
      </w:r>
      <w:proofErr w:type="gramStart"/>
      <w:r w:rsidRPr="000155E4">
        <w:rPr>
          <w:rFonts w:ascii="Century Gothic" w:hAnsi="Century Gothic"/>
          <w:sz w:val="22"/>
        </w:rPr>
        <w:t>date</w:t>
      </w:r>
      <w:proofErr w:type="gramEnd"/>
      <w:r w:rsidRPr="000155E4">
        <w:rPr>
          <w:rFonts w:ascii="Century Gothic" w:hAnsi="Century Gothic"/>
          <w:sz w:val="22"/>
        </w:rPr>
        <w:t xml:space="preserve"> de naissance : …</w:t>
      </w:r>
      <w:r>
        <w:rPr>
          <w:rFonts w:ascii="Century Gothic" w:hAnsi="Century Gothic"/>
          <w:sz w:val="22"/>
        </w:rPr>
        <w:t>………</w:t>
      </w:r>
      <w:r w:rsidRPr="000155E4">
        <w:rPr>
          <w:rFonts w:ascii="Century Gothic" w:hAnsi="Century Gothic"/>
          <w:sz w:val="22"/>
        </w:rPr>
        <w:t>………………….</w:t>
      </w:r>
    </w:p>
    <w:p w:rsidR="00C35564" w:rsidRDefault="00C35564" w:rsidP="00C35564">
      <w:pPr>
        <w:pStyle w:val="Paragraphedeliste"/>
        <w:numPr>
          <w:ilvl w:val="0"/>
          <w:numId w:val="42"/>
        </w:numPr>
        <w:spacing w:line="480" w:lineRule="auto"/>
        <w:jc w:val="left"/>
        <w:rPr>
          <w:rFonts w:ascii="Century Gothic" w:hAnsi="Century Gothic"/>
          <w:sz w:val="22"/>
        </w:rPr>
      </w:pPr>
      <w:r w:rsidRPr="000155E4">
        <w:rPr>
          <w:rFonts w:ascii="Century Gothic" w:hAnsi="Century Gothic"/>
          <w:sz w:val="22"/>
        </w:rPr>
        <w:t>Nom prénom : …………………</w:t>
      </w:r>
      <w:proofErr w:type="gramStart"/>
      <w:r>
        <w:rPr>
          <w:rFonts w:ascii="Century Gothic" w:hAnsi="Century Gothic"/>
          <w:sz w:val="22"/>
        </w:rPr>
        <w:t>…….</w:t>
      </w:r>
      <w:proofErr w:type="gramEnd"/>
      <w:r w:rsidRPr="000155E4">
        <w:rPr>
          <w:rFonts w:ascii="Century Gothic" w:hAnsi="Century Gothic"/>
          <w:sz w:val="22"/>
        </w:rPr>
        <w:t>…</w:t>
      </w:r>
      <w:r>
        <w:rPr>
          <w:rFonts w:ascii="Century Gothic" w:hAnsi="Century Gothic"/>
          <w:sz w:val="22"/>
        </w:rPr>
        <w:t>……</w:t>
      </w:r>
      <w:r w:rsidRPr="000155E4">
        <w:rPr>
          <w:rFonts w:ascii="Century Gothic" w:hAnsi="Century Gothic"/>
          <w:sz w:val="22"/>
        </w:rPr>
        <w:t xml:space="preserve">……………… </w:t>
      </w:r>
      <w:proofErr w:type="gramStart"/>
      <w:r w:rsidRPr="000155E4">
        <w:rPr>
          <w:rFonts w:ascii="Century Gothic" w:hAnsi="Century Gothic"/>
          <w:sz w:val="22"/>
        </w:rPr>
        <w:t>date</w:t>
      </w:r>
      <w:proofErr w:type="gramEnd"/>
      <w:r w:rsidRPr="000155E4">
        <w:rPr>
          <w:rFonts w:ascii="Century Gothic" w:hAnsi="Century Gothic"/>
          <w:sz w:val="22"/>
        </w:rPr>
        <w:t xml:space="preserve"> de naissance : …</w:t>
      </w:r>
      <w:r>
        <w:rPr>
          <w:rFonts w:ascii="Century Gothic" w:hAnsi="Century Gothic"/>
          <w:sz w:val="22"/>
        </w:rPr>
        <w:t>………</w:t>
      </w:r>
      <w:r w:rsidRPr="000155E4">
        <w:rPr>
          <w:rFonts w:ascii="Century Gothic" w:hAnsi="Century Gothic"/>
          <w:sz w:val="22"/>
        </w:rPr>
        <w:t>………………….</w:t>
      </w:r>
    </w:p>
    <w:p w:rsidR="00C35564" w:rsidRDefault="00C35564" w:rsidP="00C35564">
      <w:pPr>
        <w:pStyle w:val="Paragraphedeliste"/>
        <w:numPr>
          <w:ilvl w:val="0"/>
          <w:numId w:val="42"/>
        </w:numPr>
        <w:spacing w:line="480" w:lineRule="auto"/>
        <w:jc w:val="left"/>
        <w:rPr>
          <w:rFonts w:ascii="Century Gothic" w:hAnsi="Century Gothic"/>
          <w:sz w:val="22"/>
        </w:rPr>
      </w:pPr>
      <w:r w:rsidRPr="000155E4">
        <w:rPr>
          <w:rFonts w:ascii="Century Gothic" w:hAnsi="Century Gothic"/>
          <w:sz w:val="22"/>
        </w:rPr>
        <w:t>Nom prénom : …………………</w:t>
      </w:r>
      <w:proofErr w:type="gramStart"/>
      <w:r>
        <w:rPr>
          <w:rFonts w:ascii="Century Gothic" w:hAnsi="Century Gothic"/>
          <w:sz w:val="22"/>
        </w:rPr>
        <w:t>…….</w:t>
      </w:r>
      <w:proofErr w:type="gramEnd"/>
      <w:r w:rsidRPr="000155E4">
        <w:rPr>
          <w:rFonts w:ascii="Century Gothic" w:hAnsi="Century Gothic"/>
          <w:sz w:val="22"/>
        </w:rPr>
        <w:t>…</w:t>
      </w:r>
      <w:r>
        <w:rPr>
          <w:rFonts w:ascii="Century Gothic" w:hAnsi="Century Gothic"/>
          <w:sz w:val="22"/>
        </w:rPr>
        <w:t>……</w:t>
      </w:r>
      <w:r w:rsidRPr="000155E4">
        <w:rPr>
          <w:rFonts w:ascii="Century Gothic" w:hAnsi="Century Gothic"/>
          <w:sz w:val="22"/>
        </w:rPr>
        <w:t xml:space="preserve">……………… </w:t>
      </w:r>
      <w:proofErr w:type="gramStart"/>
      <w:r w:rsidRPr="000155E4">
        <w:rPr>
          <w:rFonts w:ascii="Century Gothic" w:hAnsi="Century Gothic"/>
          <w:sz w:val="22"/>
        </w:rPr>
        <w:t>date</w:t>
      </w:r>
      <w:proofErr w:type="gramEnd"/>
      <w:r w:rsidRPr="000155E4">
        <w:rPr>
          <w:rFonts w:ascii="Century Gothic" w:hAnsi="Century Gothic"/>
          <w:sz w:val="22"/>
        </w:rPr>
        <w:t xml:space="preserve"> de naissance : …</w:t>
      </w:r>
      <w:r>
        <w:rPr>
          <w:rFonts w:ascii="Century Gothic" w:hAnsi="Century Gothic"/>
          <w:sz w:val="22"/>
        </w:rPr>
        <w:t>………</w:t>
      </w:r>
      <w:r w:rsidRPr="000155E4">
        <w:rPr>
          <w:rFonts w:ascii="Century Gothic" w:hAnsi="Century Gothic"/>
          <w:sz w:val="22"/>
        </w:rPr>
        <w:t>………………….</w:t>
      </w:r>
    </w:p>
    <w:p w:rsidR="00C35564" w:rsidRDefault="00C35564" w:rsidP="00C35564">
      <w:pPr>
        <w:spacing w:line="480" w:lineRule="auto"/>
        <w:ind w:firstLine="0"/>
        <w:rPr>
          <w:rFonts w:ascii="Century Gothic" w:hAnsi="Century Gothic"/>
          <w:sz w:val="22"/>
        </w:rPr>
      </w:pPr>
      <w:r w:rsidRPr="0003074D">
        <w:rPr>
          <w:rFonts w:ascii="Century Gothic" w:hAnsi="Century Gothic"/>
          <w:sz w:val="22"/>
        </w:rPr>
        <w:t>Nombre d’enfants de moins de 3 ans :</w:t>
      </w:r>
      <w:r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ab/>
      </w:r>
      <w:r w:rsidRPr="00197FA0">
        <w:rPr>
          <w:rFonts w:ascii="Century Gothic" w:hAnsi="Century Gothic"/>
          <w:sz w:val="22"/>
        </w:rPr>
        <w:t>!......</w:t>
      </w:r>
      <w:r>
        <w:rPr>
          <w:rFonts w:ascii="Century Gothic" w:hAnsi="Century Gothic"/>
          <w:sz w:val="22"/>
        </w:rPr>
        <w:t>.</w:t>
      </w:r>
      <w:r w:rsidRPr="00197FA0">
        <w:rPr>
          <w:rFonts w:ascii="Century Gothic" w:hAnsi="Century Gothic"/>
          <w:sz w:val="22"/>
        </w:rPr>
        <w:t xml:space="preserve">... ! </w:t>
      </w:r>
      <w:r>
        <w:rPr>
          <w:rFonts w:ascii="Century Gothic" w:hAnsi="Century Gothic"/>
          <w:sz w:val="22"/>
        </w:rPr>
        <w:t xml:space="preserve"> GRATUIT</w:t>
      </w:r>
    </w:p>
    <w:p w:rsidR="00C35564" w:rsidRDefault="00C35564" w:rsidP="00C35564">
      <w:pPr>
        <w:spacing w:line="480" w:lineRule="auto"/>
        <w:ind w:firstLine="0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  <w:lang w:eastAsia="fr-FR"/>
        </w:rPr>
        <w:t xml:space="preserve">Nombre d’enfants 4 à 8 ans : </w:t>
      </w:r>
      <w:r w:rsidRPr="00197FA0">
        <w:rPr>
          <w:rFonts w:ascii="Century Gothic" w:hAnsi="Century Gothic"/>
          <w:noProof/>
          <w:sz w:val="22"/>
          <w:lang w:eastAsia="fr-FR"/>
        </w:rPr>
        <w:t xml:space="preserve"> </w:t>
      </w:r>
      <w:r>
        <w:rPr>
          <w:rFonts w:ascii="Century Gothic" w:hAnsi="Century Gothic"/>
          <w:noProof/>
          <w:sz w:val="22"/>
          <w:lang w:eastAsia="fr-FR"/>
        </w:rPr>
        <w:tab/>
      </w:r>
      <w:r>
        <w:rPr>
          <w:rFonts w:ascii="Century Gothic" w:hAnsi="Century Gothic"/>
          <w:noProof/>
          <w:sz w:val="22"/>
          <w:lang w:eastAsia="fr-FR"/>
        </w:rPr>
        <w:tab/>
      </w:r>
      <w:r w:rsidRPr="00197FA0">
        <w:rPr>
          <w:rFonts w:ascii="Century Gothic" w:hAnsi="Century Gothic"/>
          <w:sz w:val="22"/>
        </w:rPr>
        <w:t>!.......... ! Total à régler = ....................... €</w:t>
      </w:r>
    </w:p>
    <w:p w:rsidR="00C35564" w:rsidRPr="0003074D" w:rsidRDefault="00713097" w:rsidP="00C35564">
      <w:pPr>
        <w:spacing w:line="480" w:lineRule="auto"/>
        <w:ind w:firstLine="0"/>
        <w:rPr>
          <w:rFonts w:ascii="Century Gothic" w:hAnsi="Century Gothic"/>
          <w:sz w:val="22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80C2AF7" wp14:editId="35D928A3">
            <wp:simplePos x="0" y="0"/>
            <wp:positionH relativeFrom="margin">
              <wp:posOffset>-291465</wp:posOffset>
            </wp:positionH>
            <wp:positionV relativeFrom="paragraph">
              <wp:posOffset>141605</wp:posOffset>
            </wp:positionV>
            <wp:extent cx="1455420" cy="1455420"/>
            <wp:effectExtent l="0" t="0" r="0" b="0"/>
            <wp:wrapNone/>
            <wp:docPr id="1" name="Image 1" descr="Une dernière sortie pour le club du mercredi : accrobranche - Les Francas  de Donch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 dernière sortie pour le club du mercredi : accrobranche - Les Francas  de Donche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564">
        <w:rPr>
          <w:rFonts w:ascii="Century Gothic" w:hAnsi="Century Gothic"/>
          <w:sz w:val="22"/>
        </w:rPr>
        <w:t>Nombre d’enfants de 9 à 14 ans :</w:t>
      </w:r>
      <w:r w:rsidR="00C35564">
        <w:rPr>
          <w:rFonts w:ascii="Century Gothic" w:hAnsi="Century Gothic"/>
          <w:sz w:val="22"/>
        </w:rPr>
        <w:tab/>
      </w:r>
      <w:r w:rsidR="00C35564" w:rsidRPr="00197FA0">
        <w:rPr>
          <w:rFonts w:ascii="Century Gothic" w:hAnsi="Century Gothic"/>
          <w:sz w:val="22"/>
        </w:rPr>
        <w:t>!.......... ! Total à régler = ....................... €</w:t>
      </w:r>
    </w:p>
    <w:p w:rsidR="00C35564" w:rsidRDefault="00C35564" w:rsidP="00471916">
      <w:pPr>
        <w:tabs>
          <w:tab w:val="left" w:pos="900"/>
          <w:tab w:val="left" w:pos="1170"/>
          <w:tab w:val="left" w:pos="4860"/>
        </w:tabs>
      </w:pPr>
      <w:r>
        <w:rPr>
          <w:rFonts w:asciiTheme="majorHAnsi" w:hAnsiTheme="majorHAnsi"/>
          <w:b/>
          <w:noProof/>
          <w:color w:val="1F497D" w:themeColor="text2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28FB7E" wp14:editId="7944C898">
                <wp:simplePos x="0" y="0"/>
                <wp:positionH relativeFrom="margin">
                  <wp:align>left</wp:align>
                </wp:positionH>
                <wp:positionV relativeFrom="paragraph">
                  <wp:posOffset>1256665</wp:posOffset>
                </wp:positionV>
                <wp:extent cx="4105910" cy="498475"/>
                <wp:effectExtent l="0" t="0" r="8890" b="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5910" cy="498475"/>
                          <a:chOff x="0" y="0"/>
                          <a:chExt cx="4105910" cy="498475"/>
                        </a:xfrm>
                      </wpg:grpSpPr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1" r="17334"/>
                          <a:stretch/>
                        </pic:blipFill>
                        <pic:spPr bwMode="auto">
                          <a:xfrm>
                            <a:off x="1226820" y="0"/>
                            <a:ext cx="327660" cy="48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820" y="17526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1" r="-1" b="22571"/>
                          <a:stretch/>
                        </pic:blipFill>
                        <pic:spPr bwMode="auto">
                          <a:xfrm>
                            <a:off x="1935480" y="99060"/>
                            <a:ext cx="342900" cy="399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58440" y="198120"/>
                            <a:ext cx="577850" cy="2882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98520" y="205740"/>
                            <a:ext cx="707390" cy="251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351" b="-3208"/>
                          <a:stretch/>
                        </pic:blipFill>
                        <pic:spPr bwMode="auto">
                          <a:xfrm>
                            <a:off x="0" y="45720"/>
                            <a:ext cx="1150620" cy="44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93620" y="274320"/>
                            <a:ext cx="407670" cy="129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436B44" id="Groupe 9" o:spid="_x0000_s1026" style="position:absolute;margin-left:0;margin-top:98.95pt;width:323.3pt;height:39.25pt;z-index:251661312;mso-position-horizontal:left;mso-position-horizontal-relative:margin" coordsize="41059,4984" o:gfxdata="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27" type="#_x0000_t75" style="position:absolute;left:12268;width:3276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">
                  <v:imagedata r:id="rId17" o:title="" cropleft="9903f" cropright="11360f"/>
                  <v:path arrowok="t"/>
                </v:shape>
                <v:shape id="Image 11" o:spid="_x0000_s1028" type="#_x0000_t75" style="position:absolute;left:16078;top:1752;width:304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">
                  <v:imagedata r:id="rId18" o:title=""/>
                  <v:path arrowok="t"/>
                </v:shape>
                <v:shape id="Image 12" o:spid="_x0000_s1029" type="#_x0000_t75" style="position:absolute;left:19354;top:990;width:3429;height: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">
                  <v:imagedata r:id="rId19" o:title="" cropbottom="14792f" cropleft="3920f" cropright="-1f"/>
                  <v:path arrowok="t"/>
                </v:shape>
                <v:shape id="Image 14" o:spid="_x0000_s1030" type="#_x0000_t75" style="position:absolute;left:27584;top:1981;width:5778;height:2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">
                  <v:imagedata r:id="rId20" o:title=""/>
                  <v:path arrowok="t"/>
                </v:shape>
                <v:shape id="Image 15" o:spid="_x0000_s1031" type="#_x0000_t75" style="position:absolute;left:33985;top:2057;width:7074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">
                  <v:imagedata r:id="rId21" o:title=""/>
                  <v:path arrowok="t"/>
                </v:shape>
                <v:shape id="Image 16" o:spid="_x0000_s1032" type="#_x0000_t75" style="position:absolute;top:457;width:1150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">
                  <v:imagedata r:id="rId22" o:title="" cropbottom="-2102f" cropright="19891f"/>
                  <v:path arrowok="t"/>
                </v:shape>
                <v:shape id="Image 17" o:spid="_x0000_s1033" type="#_x0000_t75" style="position:absolute;left:22936;top:2743;width:4076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">
                  <v:imagedata r:id="rId23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6BD54" wp14:editId="4C0A0127">
                <wp:simplePos x="0" y="0"/>
                <wp:positionH relativeFrom="column">
                  <wp:posOffset>4471035</wp:posOffset>
                </wp:positionH>
                <wp:positionV relativeFrom="paragraph">
                  <wp:posOffset>332105</wp:posOffset>
                </wp:positionV>
                <wp:extent cx="2232660" cy="1165860"/>
                <wp:effectExtent l="0" t="0" r="15240" b="152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564" w:rsidRPr="00FE6CC8" w:rsidRDefault="00C35564" w:rsidP="00C35564">
                            <w:pPr>
                              <w:ind w:firstLine="0"/>
                              <w:rPr>
                                <w:i/>
                                <w:sz w:val="18"/>
                              </w:rPr>
                            </w:pPr>
                            <w:r w:rsidRPr="00FE6CC8">
                              <w:rPr>
                                <w:i/>
                                <w:sz w:val="18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6BD5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2.05pt;margin-top:26.15pt;width:175.8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">
                <v:textbox>
                  <w:txbxContent>
                    <w:p w:rsidR="00C35564" w:rsidRPr="00FE6CC8" w:rsidRDefault="00C35564" w:rsidP="00C35564">
                      <w:pPr>
                        <w:ind w:firstLine="0"/>
                        <w:rPr>
                          <w:i/>
                          <w:sz w:val="18"/>
                        </w:rPr>
                      </w:pPr>
                      <w:r w:rsidRPr="00FE6CC8">
                        <w:rPr>
                          <w:i/>
                          <w:sz w:val="18"/>
                        </w:rP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5564" w:rsidSect="00C35564">
      <w:headerReference w:type="default" r:id="rId24"/>
      <w:pgSz w:w="11906" w:h="16838"/>
      <w:pgMar w:top="284" w:right="567" w:bottom="284" w:left="567" w:header="540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64" w:rsidRDefault="00C35564">
      <w:r>
        <w:separator/>
      </w:r>
    </w:p>
  </w:endnote>
  <w:endnote w:type="continuationSeparator" w:id="0">
    <w:p w:rsidR="00C35564" w:rsidRDefault="00C3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64" w:rsidRDefault="00C35564">
      <w:r>
        <w:separator/>
      </w:r>
    </w:p>
  </w:footnote>
  <w:footnote w:type="continuationSeparator" w:id="0">
    <w:p w:rsidR="00C35564" w:rsidRDefault="00C3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77C" w:rsidRPr="0037677C" w:rsidRDefault="00B6526B" w:rsidP="0037677C">
    <w:pPr>
      <w:pStyle w:val="En-tte"/>
      <w:ind w:left="4500" w:firstLine="36"/>
      <w:jc w:val="center"/>
      <w:rPr>
        <w:rFonts w:ascii="Calibri" w:hAnsi="Calibri"/>
        <w:b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-316230</wp:posOffset>
          </wp:positionH>
          <wp:positionV relativeFrom="paragraph">
            <wp:posOffset>-213995</wp:posOffset>
          </wp:positionV>
          <wp:extent cx="1727835" cy="1083945"/>
          <wp:effectExtent l="0" t="0" r="0" b="0"/>
          <wp:wrapNone/>
          <wp:docPr id="4" name="Image 4" descr="LOGO CSF Juin 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SF Juin 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083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FB8" w:rsidRPr="0037677C">
      <w:rPr>
        <w:rFonts w:ascii="Calibri" w:hAnsi="Calibri"/>
        <w:b/>
        <w:sz w:val="20"/>
        <w:szCs w:val="20"/>
      </w:rPr>
      <w:t>CONFÉDÉRATION</w:t>
    </w:r>
    <w:r w:rsidR="0037677C" w:rsidRPr="0037677C">
      <w:rPr>
        <w:rFonts w:ascii="Calibri" w:hAnsi="Calibri"/>
        <w:b/>
        <w:sz w:val="20"/>
        <w:szCs w:val="20"/>
      </w:rPr>
      <w:t xml:space="preserve"> SYNDICALE DES FAMILLES</w:t>
    </w:r>
  </w:p>
  <w:p w:rsidR="0037677C" w:rsidRPr="0037677C" w:rsidRDefault="0037677C" w:rsidP="0037677C">
    <w:pPr>
      <w:pStyle w:val="En-tte"/>
      <w:ind w:left="4500" w:firstLine="36"/>
      <w:jc w:val="center"/>
      <w:rPr>
        <w:rFonts w:ascii="Calibri" w:hAnsi="Calibri"/>
        <w:sz w:val="20"/>
        <w:szCs w:val="20"/>
      </w:rPr>
    </w:pPr>
    <w:r w:rsidRPr="0037677C">
      <w:rPr>
        <w:rFonts w:ascii="Calibri" w:hAnsi="Calibri"/>
        <w:sz w:val="20"/>
        <w:szCs w:val="20"/>
      </w:rPr>
      <w:t>12 avenue Choron 02200 SOISSONS</w:t>
    </w:r>
  </w:p>
  <w:p w:rsidR="0037677C" w:rsidRPr="0037677C" w:rsidRDefault="0037677C" w:rsidP="0037677C">
    <w:pPr>
      <w:pStyle w:val="En-tte"/>
      <w:ind w:left="4500" w:firstLine="36"/>
      <w:jc w:val="center"/>
      <w:rPr>
        <w:rFonts w:ascii="Calibri" w:hAnsi="Calibri"/>
        <w:sz w:val="20"/>
        <w:szCs w:val="20"/>
      </w:rPr>
    </w:pPr>
    <w:r w:rsidRPr="0037677C">
      <w:rPr>
        <w:rFonts w:ascii="Calibri" w:hAnsi="Calibri"/>
        <w:sz w:val="20"/>
        <w:szCs w:val="20"/>
      </w:rPr>
      <w:t>Téléphone : 03 23 59 73 18</w:t>
    </w:r>
  </w:p>
  <w:p w:rsidR="0037677C" w:rsidRDefault="0037677C" w:rsidP="0037677C">
    <w:pPr>
      <w:pStyle w:val="En-tte"/>
      <w:ind w:left="4500" w:firstLine="36"/>
      <w:jc w:val="center"/>
      <w:rPr>
        <w:rStyle w:val="Lienhypertexte"/>
      </w:rPr>
    </w:pPr>
    <w:r w:rsidRPr="0037677C">
      <w:rPr>
        <w:rFonts w:ascii="Calibri" w:hAnsi="Calibri"/>
        <w:sz w:val="20"/>
        <w:szCs w:val="20"/>
      </w:rPr>
      <w:t>Email :</w:t>
    </w:r>
    <w:r w:rsidRPr="0037677C">
      <w:rPr>
        <w:rFonts w:ascii="Calibri" w:hAnsi="Calibri"/>
        <w:color w:val="0070C0"/>
        <w:sz w:val="20"/>
        <w:szCs w:val="20"/>
      </w:rPr>
      <w:t xml:space="preserve"> </w:t>
    </w:r>
    <w:hyperlink r:id="rId2" w:history="1">
      <w:r w:rsidRPr="00C83729">
        <w:rPr>
          <w:rStyle w:val="Lienhypertexte"/>
          <w:rFonts w:ascii="Calibri" w:hAnsi="Calibri"/>
          <w:b/>
          <w:color w:val="1032B0"/>
          <w:sz w:val="20"/>
          <w:szCs w:val="20"/>
          <w:u w:val="none"/>
        </w:rPr>
        <w:t>csf@csf-soissons.org</w:t>
      </w:r>
    </w:hyperlink>
    <w:r w:rsidRPr="0037677C">
      <w:rPr>
        <w:rFonts w:ascii="Calibri" w:hAnsi="Calibri"/>
        <w:b/>
        <w:color w:val="1032B0"/>
        <w:sz w:val="20"/>
        <w:szCs w:val="20"/>
      </w:rPr>
      <w:t xml:space="preserve">   </w:t>
    </w:r>
    <w:r w:rsidRPr="0037677C">
      <w:rPr>
        <w:rFonts w:ascii="Calibri" w:hAnsi="Calibri"/>
        <w:sz w:val="20"/>
        <w:szCs w:val="20"/>
      </w:rPr>
      <w:t>Site :</w:t>
    </w:r>
    <w:r w:rsidRPr="0037677C">
      <w:rPr>
        <w:rFonts w:ascii="Calibri" w:hAnsi="Calibri"/>
        <w:color w:val="0070C0"/>
        <w:sz w:val="20"/>
        <w:szCs w:val="20"/>
      </w:rPr>
      <w:t xml:space="preserve"> </w:t>
    </w:r>
    <w:hyperlink r:id="rId3" w:history="1">
      <w:r w:rsidRPr="00C83729">
        <w:rPr>
          <w:rStyle w:val="Lienhypertexte"/>
          <w:rFonts w:ascii="Calibri" w:hAnsi="Calibri"/>
          <w:b/>
          <w:color w:val="1032B0"/>
          <w:sz w:val="20"/>
          <w:szCs w:val="20"/>
          <w:u w:val="none"/>
        </w:rPr>
        <w:t>www.csf-soissons.org</w:t>
      </w:r>
    </w:hyperlink>
  </w:p>
  <w:p w:rsidR="0037677C" w:rsidRDefault="00B6526B" w:rsidP="0037677C">
    <w:pPr>
      <w:pStyle w:val="En-tte"/>
      <w:ind w:left="4500" w:firstLine="36"/>
      <w:jc w:val="center"/>
      <w:rPr>
        <w:rFonts w:ascii="Calibri" w:hAnsi="Calibri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6225540</wp:posOffset>
          </wp:positionH>
          <wp:positionV relativeFrom="paragraph">
            <wp:posOffset>17780</wp:posOffset>
          </wp:positionV>
          <wp:extent cx="276225" cy="276225"/>
          <wp:effectExtent l="0" t="0" r="0" b="0"/>
          <wp:wrapNone/>
          <wp:docPr id="5" name="Image 5" descr="Image associÃ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associÃ©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77C" w:rsidRPr="0037677C">
      <w:rPr>
        <w:rFonts w:ascii="Calibri" w:hAnsi="Calibri"/>
        <w:color w:val="1032B0"/>
        <w:sz w:val="20"/>
        <w:szCs w:val="20"/>
      </w:rPr>
      <w:t>--------------------------------------------</w:t>
    </w:r>
  </w:p>
  <w:p w:rsidR="0037677C" w:rsidRDefault="0037677C" w:rsidP="0037677C">
    <w:pPr>
      <w:pStyle w:val="En-tte"/>
      <w:ind w:firstLine="0"/>
      <w:jc w:val="center"/>
      <w:rPr>
        <w:b/>
        <w:color w:val="1032B0"/>
        <w:sz w:val="20"/>
        <w:szCs w:val="20"/>
        <w:u w:val="single"/>
      </w:rPr>
    </w:pPr>
    <w:r>
      <w:rPr>
        <w:rFonts w:ascii="Calibri" w:hAnsi="Calibri"/>
        <w:b/>
        <w:sz w:val="20"/>
        <w:szCs w:val="20"/>
      </w:rPr>
      <w:t xml:space="preserve">                                                                                 </w:t>
    </w:r>
    <w:r>
      <w:rPr>
        <w:rFonts w:ascii="Calibri" w:hAnsi="Calibri"/>
        <w:sz w:val="20"/>
        <w:szCs w:val="20"/>
      </w:rPr>
      <w:t>Rejoignez- nous sur</w:t>
    </w:r>
    <w:r w:rsidR="00B6526B">
      <w:rPr>
        <w:rFonts w:ascii="Calibri" w:hAnsi="Calibri"/>
        <w:sz w:val="20"/>
        <w:szCs w:val="20"/>
      </w:rPr>
      <w:t xml:space="preserve"> notre page</w:t>
    </w:r>
    <w:r>
      <w:rPr>
        <w:rFonts w:ascii="Calibri" w:hAnsi="Calibri"/>
        <w:sz w:val="20"/>
        <w:szCs w:val="20"/>
      </w:rPr>
      <w:t xml:space="preserve"> Facebook :</w:t>
    </w:r>
    <w:r>
      <w:rPr>
        <w:rFonts w:ascii="Calibri" w:hAnsi="Calibri"/>
        <w:b/>
        <w:color w:val="1032B0"/>
        <w:sz w:val="20"/>
        <w:szCs w:val="20"/>
      </w:rPr>
      <w:t xml:space="preserve"> </w:t>
    </w:r>
    <w:r w:rsidR="00B6526B">
      <w:rPr>
        <w:rFonts w:ascii="Calibri" w:hAnsi="Calibri"/>
        <w:b/>
        <w:color w:val="1032B0"/>
        <w:sz w:val="20"/>
        <w:szCs w:val="20"/>
      </w:rPr>
      <w:t>CSF-Soissons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F3D"/>
    <w:multiLevelType w:val="multilevel"/>
    <w:tmpl w:val="EF8A27C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" w15:restartNumberingAfterBreak="0">
    <w:nsid w:val="05E30A48"/>
    <w:multiLevelType w:val="hybridMultilevel"/>
    <w:tmpl w:val="F09291AA"/>
    <w:lvl w:ilvl="0" w:tplc="6E74C248">
      <w:start w:val="220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mic Sans MS" w:eastAsia="SimSu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7670F1"/>
    <w:multiLevelType w:val="hybridMultilevel"/>
    <w:tmpl w:val="312E3570"/>
    <w:lvl w:ilvl="0" w:tplc="9272BDA6">
      <w:start w:val="1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83003E"/>
    <w:multiLevelType w:val="hybridMultilevel"/>
    <w:tmpl w:val="B02292F8"/>
    <w:lvl w:ilvl="0" w:tplc="3F2E3B0C">
      <w:start w:val="1"/>
      <w:numFmt w:val="bullet"/>
      <w:pStyle w:val="Style9"/>
      <w:lvlText w:val="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F781D"/>
    <w:multiLevelType w:val="hybridMultilevel"/>
    <w:tmpl w:val="9E72E38E"/>
    <w:lvl w:ilvl="0" w:tplc="3A0E79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01BDC"/>
    <w:multiLevelType w:val="hybridMultilevel"/>
    <w:tmpl w:val="D772C9CA"/>
    <w:lvl w:ilvl="0" w:tplc="072C7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235F1"/>
    <w:multiLevelType w:val="hybridMultilevel"/>
    <w:tmpl w:val="57EEAA40"/>
    <w:lvl w:ilvl="0" w:tplc="E7DC717A">
      <w:numFmt w:val="bullet"/>
      <w:lvlText w:val=""/>
      <w:lvlJc w:val="left"/>
      <w:pPr>
        <w:tabs>
          <w:tab w:val="num" w:pos="283"/>
        </w:tabs>
        <w:ind w:left="283" w:hanging="283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63151"/>
    <w:multiLevelType w:val="hybridMultilevel"/>
    <w:tmpl w:val="788ACBD4"/>
    <w:lvl w:ilvl="0" w:tplc="35740AF6">
      <w:numFmt w:val="bullet"/>
      <w:lvlText w:val=""/>
      <w:lvlJc w:val="left"/>
      <w:pPr>
        <w:tabs>
          <w:tab w:val="num" w:pos="397"/>
        </w:tabs>
        <w:ind w:left="680" w:hanging="34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D779E"/>
    <w:multiLevelType w:val="multilevel"/>
    <w:tmpl w:val="10DAC072"/>
    <w:styleLink w:val="Style5"/>
    <w:lvl w:ilvl="0">
      <w:start w:val="1"/>
      <w:numFmt w:val="bullet"/>
      <w:lvlText w:val=""/>
      <w:lvlJc w:val="left"/>
      <w:pPr>
        <w:tabs>
          <w:tab w:val="num" w:pos="800"/>
        </w:tabs>
        <w:ind w:left="800" w:hanging="360"/>
      </w:pPr>
      <w:rPr>
        <w:rFonts w:ascii="Wingdings" w:hAnsi="Wingdings"/>
        <w:b/>
        <w:color w:val="0000FF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6526B2"/>
    <w:multiLevelType w:val="hybridMultilevel"/>
    <w:tmpl w:val="4A9E06D8"/>
    <w:lvl w:ilvl="0" w:tplc="FF308A1E">
      <w:numFmt w:val="bullet"/>
      <w:pStyle w:val="Style4"/>
      <w:lvlText w:val="-"/>
      <w:lvlJc w:val="left"/>
      <w:pPr>
        <w:tabs>
          <w:tab w:val="num" w:pos="1247"/>
        </w:tabs>
        <w:ind w:left="1247" w:hanging="113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53932"/>
    <w:multiLevelType w:val="hybridMultilevel"/>
    <w:tmpl w:val="E20C8FF6"/>
    <w:lvl w:ilvl="0" w:tplc="563C9E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C45FB1"/>
    <w:multiLevelType w:val="multilevel"/>
    <w:tmpl w:val="F8AEB7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7C4186B"/>
    <w:multiLevelType w:val="multilevel"/>
    <w:tmpl w:val="57EEAA40"/>
    <w:lvl w:ilvl="0">
      <w:numFmt w:val="bullet"/>
      <w:lvlText w:val=""/>
      <w:lvlJc w:val="left"/>
      <w:pPr>
        <w:tabs>
          <w:tab w:val="num" w:pos="283"/>
        </w:tabs>
        <w:ind w:left="283" w:hanging="283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A6F40"/>
    <w:multiLevelType w:val="hybridMultilevel"/>
    <w:tmpl w:val="73C8401C"/>
    <w:lvl w:ilvl="0" w:tplc="3CBC7C72">
      <w:start w:val="1"/>
      <w:numFmt w:val="bullet"/>
      <w:lvlText w:val=""/>
      <w:lvlJc w:val="left"/>
      <w:pPr>
        <w:tabs>
          <w:tab w:val="num" w:pos="1097"/>
        </w:tabs>
        <w:ind w:left="109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14023F"/>
    <w:multiLevelType w:val="hybridMultilevel"/>
    <w:tmpl w:val="8FE0F9E0"/>
    <w:lvl w:ilvl="0" w:tplc="41E20636">
      <w:start w:val="1"/>
      <w:numFmt w:val="bullet"/>
      <w:lvlText w:val="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4174B"/>
    <w:multiLevelType w:val="singleLevel"/>
    <w:tmpl w:val="4C222B62"/>
    <w:lvl w:ilvl="0">
      <w:start w:val="1"/>
      <w:numFmt w:val="bullet"/>
      <w:pStyle w:val="Style7"/>
      <w:lvlText w:val=""/>
      <w:lvlJc w:val="left"/>
      <w:pPr>
        <w:tabs>
          <w:tab w:val="num" w:pos="991"/>
        </w:tabs>
        <w:ind w:left="991" w:hanging="283"/>
      </w:pPr>
      <w:rPr>
        <w:rFonts w:ascii="Symbol" w:hAnsi="Symbol" w:hint="default"/>
        <w:sz w:val="24"/>
      </w:rPr>
    </w:lvl>
  </w:abstractNum>
  <w:abstractNum w:abstractNumId="16" w15:restartNumberingAfterBreak="0">
    <w:nsid w:val="66FB0AA2"/>
    <w:multiLevelType w:val="hybridMultilevel"/>
    <w:tmpl w:val="1458E23A"/>
    <w:lvl w:ilvl="0" w:tplc="E36C576A">
      <w:start w:val="220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7C80852"/>
    <w:multiLevelType w:val="multilevel"/>
    <w:tmpl w:val="AAAC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191"/>
        </w:tabs>
        <w:ind w:left="15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7BC45091"/>
    <w:multiLevelType w:val="hybridMultilevel"/>
    <w:tmpl w:val="17A449B0"/>
    <w:lvl w:ilvl="0" w:tplc="2C24D6D2">
      <w:start w:val="1"/>
      <w:numFmt w:val="bullet"/>
      <w:lvlText w:val=""/>
      <w:lvlJc w:val="left"/>
      <w:pPr>
        <w:tabs>
          <w:tab w:val="num" w:pos="851"/>
        </w:tabs>
        <w:ind w:left="1021" w:hanging="34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C5029"/>
    <w:multiLevelType w:val="multilevel"/>
    <w:tmpl w:val="DB6C40C2"/>
    <w:lvl w:ilvl="0">
      <w:start w:val="1"/>
      <w:numFmt w:val="decimal"/>
      <w:pStyle w:val="Titre1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4"/>
  </w:num>
  <w:num w:numId="15">
    <w:abstractNumId w:val="19"/>
  </w:num>
  <w:num w:numId="16">
    <w:abstractNumId w:val="0"/>
  </w:num>
  <w:num w:numId="17">
    <w:abstractNumId w:val="11"/>
  </w:num>
  <w:num w:numId="18">
    <w:abstractNumId w:val="18"/>
  </w:num>
  <w:num w:numId="19">
    <w:abstractNumId w:val="8"/>
  </w:num>
  <w:num w:numId="20">
    <w:abstractNumId w:val="14"/>
  </w:num>
  <w:num w:numId="21">
    <w:abstractNumId w:val="15"/>
  </w:num>
  <w:num w:numId="22">
    <w:abstractNumId w:val="15"/>
  </w:num>
  <w:num w:numId="23">
    <w:abstractNumId w:val="7"/>
  </w:num>
  <w:num w:numId="24">
    <w:abstractNumId w:val="14"/>
  </w:num>
  <w:num w:numId="25">
    <w:abstractNumId w:val="13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17"/>
  </w:num>
  <w:num w:numId="31">
    <w:abstractNumId w:val="0"/>
  </w:num>
  <w:num w:numId="32">
    <w:abstractNumId w:val="3"/>
  </w:num>
  <w:num w:numId="33">
    <w:abstractNumId w:val="19"/>
  </w:num>
  <w:num w:numId="34">
    <w:abstractNumId w:val="5"/>
  </w:num>
  <w:num w:numId="35">
    <w:abstractNumId w:val="9"/>
  </w:num>
  <w:num w:numId="36">
    <w:abstractNumId w:val="9"/>
  </w:num>
  <w:num w:numId="37">
    <w:abstractNumId w:val="2"/>
  </w:num>
  <w:num w:numId="38">
    <w:abstractNumId w:val="16"/>
  </w:num>
  <w:num w:numId="39">
    <w:abstractNumId w:val="1"/>
  </w:num>
  <w:num w:numId="40">
    <w:abstractNumId w:val="6"/>
  </w:num>
  <w:num w:numId="41">
    <w:abstractNumId w:val="1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64"/>
    <w:rsid w:val="000352A4"/>
    <w:rsid w:val="00055626"/>
    <w:rsid w:val="000750F7"/>
    <w:rsid w:val="000767ED"/>
    <w:rsid w:val="000B3A1A"/>
    <w:rsid w:val="000B4EF9"/>
    <w:rsid w:val="000C3A8B"/>
    <w:rsid w:val="000D2DE5"/>
    <w:rsid w:val="000E4E34"/>
    <w:rsid w:val="000F459A"/>
    <w:rsid w:val="0010253B"/>
    <w:rsid w:val="00150564"/>
    <w:rsid w:val="00173EDE"/>
    <w:rsid w:val="001810AF"/>
    <w:rsid w:val="001C1434"/>
    <w:rsid w:val="001C6D39"/>
    <w:rsid w:val="001D735D"/>
    <w:rsid w:val="001E6311"/>
    <w:rsid w:val="001F29CF"/>
    <w:rsid w:val="00207944"/>
    <w:rsid w:val="00214EDC"/>
    <w:rsid w:val="00217858"/>
    <w:rsid w:val="002310BF"/>
    <w:rsid w:val="002545E2"/>
    <w:rsid w:val="00264C6B"/>
    <w:rsid w:val="002B7955"/>
    <w:rsid w:val="002E23A3"/>
    <w:rsid w:val="002F53A9"/>
    <w:rsid w:val="00304662"/>
    <w:rsid w:val="00332CB5"/>
    <w:rsid w:val="003336C2"/>
    <w:rsid w:val="003612AD"/>
    <w:rsid w:val="00372D71"/>
    <w:rsid w:val="0037677C"/>
    <w:rsid w:val="00395276"/>
    <w:rsid w:val="003C46ED"/>
    <w:rsid w:val="003D619A"/>
    <w:rsid w:val="004112DF"/>
    <w:rsid w:val="00451CA4"/>
    <w:rsid w:val="00453ABF"/>
    <w:rsid w:val="00460778"/>
    <w:rsid w:val="00471916"/>
    <w:rsid w:val="004848E6"/>
    <w:rsid w:val="00484AA6"/>
    <w:rsid w:val="004B2509"/>
    <w:rsid w:val="004C6339"/>
    <w:rsid w:val="004D23E5"/>
    <w:rsid w:val="004E2D68"/>
    <w:rsid w:val="004F67CC"/>
    <w:rsid w:val="00505F86"/>
    <w:rsid w:val="005071B0"/>
    <w:rsid w:val="00523F96"/>
    <w:rsid w:val="00526D7C"/>
    <w:rsid w:val="00526DA7"/>
    <w:rsid w:val="005613F6"/>
    <w:rsid w:val="00561670"/>
    <w:rsid w:val="005855AD"/>
    <w:rsid w:val="005C134F"/>
    <w:rsid w:val="005D0470"/>
    <w:rsid w:val="005E2738"/>
    <w:rsid w:val="005F5FBF"/>
    <w:rsid w:val="005F621B"/>
    <w:rsid w:val="00602687"/>
    <w:rsid w:val="00634E3C"/>
    <w:rsid w:val="00634E48"/>
    <w:rsid w:val="00642E2C"/>
    <w:rsid w:val="00663C3F"/>
    <w:rsid w:val="00682FE9"/>
    <w:rsid w:val="006A681D"/>
    <w:rsid w:val="006D7AD9"/>
    <w:rsid w:val="007011FF"/>
    <w:rsid w:val="007040DB"/>
    <w:rsid w:val="00713097"/>
    <w:rsid w:val="00757FCD"/>
    <w:rsid w:val="007754CD"/>
    <w:rsid w:val="00777C08"/>
    <w:rsid w:val="007801B6"/>
    <w:rsid w:val="00783F7E"/>
    <w:rsid w:val="00791D2E"/>
    <w:rsid w:val="007B6630"/>
    <w:rsid w:val="007E753F"/>
    <w:rsid w:val="008161CA"/>
    <w:rsid w:val="00844CBD"/>
    <w:rsid w:val="00850D8F"/>
    <w:rsid w:val="00850ED5"/>
    <w:rsid w:val="0085603A"/>
    <w:rsid w:val="0087710D"/>
    <w:rsid w:val="008874E9"/>
    <w:rsid w:val="008D53F2"/>
    <w:rsid w:val="008E17AA"/>
    <w:rsid w:val="008E6B7C"/>
    <w:rsid w:val="00975A66"/>
    <w:rsid w:val="0097705B"/>
    <w:rsid w:val="0098725B"/>
    <w:rsid w:val="009A35EF"/>
    <w:rsid w:val="009C47A6"/>
    <w:rsid w:val="009C6861"/>
    <w:rsid w:val="009D5822"/>
    <w:rsid w:val="00A01279"/>
    <w:rsid w:val="00A02BD4"/>
    <w:rsid w:val="00A21A32"/>
    <w:rsid w:val="00A640A3"/>
    <w:rsid w:val="00A72C65"/>
    <w:rsid w:val="00AA43C3"/>
    <w:rsid w:val="00AC1F2E"/>
    <w:rsid w:val="00AC3023"/>
    <w:rsid w:val="00AE5367"/>
    <w:rsid w:val="00AF496D"/>
    <w:rsid w:val="00B16C0F"/>
    <w:rsid w:val="00B22B9A"/>
    <w:rsid w:val="00B33F77"/>
    <w:rsid w:val="00B4407B"/>
    <w:rsid w:val="00B47894"/>
    <w:rsid w:val="00B52174"/>
    <w:rsid w:val="00B6526B"/>
    <w:rsid w:val="00B66ECA"/>
    <w:rsid w:val="00B731E6"/>
    <w:rsid w:val="00BA01AA"/>
    <w:rsid w:val="00BA0885"/>
    <w:rsid w:val="00BA305F"/>
    <w:rsid w:val="00BD5B76"/>
    <w:rsid w:val="00C043C7"/>
    <w:rsid w:val="00C2193C"/>
    <w:rsid w:val="00C2396A"/>
    <w:rsid w:val="00C35564"/>
    <w:rsid w:val="00C610DD"/>
    <w:rsid w:val="00C63A02"/>
    <w:rsid w:val="00C83727"/>
    <w:rsid w:val="00C83729"/>
    <w:rsid w:val="00C85FA1"/>
    <w:rsid w:val="00C86FB8"/>
    <w:rsid w:val="00CE3BAB"/>
    <w:rsid w:val="00D252AF"/>
    <w:rsid w:val="00D4735B"/>
    <w:rsid w:val="00D56FBC"/>
    <w:rsid w:val="00D7261D"/>
    <w:rsid w:val="00D77BD0"/>
    <w:rsid w:val="00D91290"/>
    <w:rsid w:val="00D92F64"/>
    <w:rsid w:val="00D93E7B"/>
    <w:rsid w:val="00D953FE"/>
    <w:rsid w:val="00DA44A8"/>
    <w:rsid w:val="00DB50C3"/>
    <w:rsid w:val="00DC161B"/>
    <w:rsid w:val="00DC1F52"/>
    <w:rsid w:val="00DF10C3"/>
    <w:rsid w:val="00DF5690"/>
    <w:rsid w:val="00E02CCD"/>
    <w:rsid w:val="00E71889"/>
    <w:rsid w:val="00EA0F68"/>
    <w:rsid w:val="00EA1B5D"/>
    <w:rsid w:val="00EA225E"/>
    <w:rsid w:val="00EE2947"/>
    <w:rsid w:val="00EF1F53"/>
    <w:rsid w:val="00F3100B"/>
    <w:rsid w:val="00F37942"/>
    <w:rsid w:val="00F70F58"/>
    <w:rsid w:val="00F8429F"/>
    <w:rsid w:val="00F92A72"/>
    <w:rsid w:val="00FF33D8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B649C21-F5CE-496C-A0D2-F215A5E2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65"/>
    <w:pPr>
      <w:ind w:firstLine="709"/>
      <w:jc w:val="both"/>
    </w:pPr>
    <w:rPr>
      <w:rFonts w:eastAsia="SimSun"/>
      <w:sz w:val="24"/>
      <w:szCs w:val="24"/>
      <w:lang w:eastAsia="zh-CN"/>
    </w:rPr>
  </w:style>
  <w:style w:type="paragraph" w:styleId="Titre10">
    <w:name w:val="heading 1"/>
    <w:aliases w:val="Titre."/>
    <w:basedOn w:val="Titre"/>
    <w:next w:val="Normal"/>
    <w:autoRedefine/>
    <w:qFormat/>
    <w:rsid w:val="00D56FBC"/>
    <w:pPr>
      <w:keepNext/>
      <w:numPr>
        <w:numId w:val="33"/>
      </w:numPr>
      <w:spacing w:before="360" w:after="360"/>
    </w:pPr>
    <w:rPr>
      <w:rFonts w:ascii="Arial Narrow" w:hAnsi="Arial Narrow"/>
      <w:b w:val="0"/>
      <w:bCs w:val="0"/>
      <w:color w:val="FF00FF"/>
      <w:spacing w:val="40"/>
      <w:kern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autoRedefine/>
    <w:qFormat/>
    <w:rsid w:val="00D56FBC"/>
    <w:pPr>
      <w:keepNext/>
      <w:numPr>
        <w:ilvl w:val="1"/>
        <w:numId w:val="30"/>
      </w:numPr>
      <w:spacing w:before="240" w:after="60"/>
      <w:outlineLvl w:val="1"/>
    </w:pPr>
    <w:rPr>
      <w:rFonts w:ascii="Bookman Old Style" w:hAnsi="Bookman Old Style"/>
      <w:b/>
      <w:bCs/>
      <w:i/>
      <w:iCs/>
      <w:color w:val="800080"/>
      <w:u w:val="single"/>
    </w:rPr>
  </w:style>
  <w:style w:type="paragraph" w:styleId="Titre3">
    <w:name w:val="heading 3"/>
    <w:basedOn w:val="Normal"/>
    <w:next w:val="Normal"/>
    <w:autoRedefine/>
    <w:qFormat/>
    <w:rsid w:val="00BA0885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bCs/>
      <w:color w:val="3366FF"/>
      <w:sz w:val="26"/>
      <w:szCs w:val="26"/>
      <w:u w:val="single" w:color="3366FF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autoRedefine/>
    <w:rsid w:val="00663C3F"/>
    <w:pPr>
      <w:spacing w:after="120"/>
    </w:pPr>
    <w:rPr>
      <w:rFonts w:ascii="Tahoma" w:hAnsi="Tahoma"/>
    </w:rPr>
  </w:style>
  <w:style w:type="paragraph" w:styleId="Titre">
    <w:name w:val="Title"/>
    <w:basedOn w:val="Normal"/>
    <w:qFormat/>
    <w:rsid w:val="00C63A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3">
    <w:name w:val="Style3"/>
    <w:basedOn w:val="Normal"/>
    <w:autoRedefine/>
    <w:rsid w:val="002E23A3"/>
    <w:pPr>
      <w:tabs>
        <w:tab w:val="left" w:pos="4080"/>
      </w:tabs>
      <w:jc w:val="center"/>
    </w:pPr>
    <w:rPr>
      <w:rFonts w:ascii="Comic Sans MS" w:hAnsi="Comic Sans MS"/>
      <w:color w:val="3366FF"/>
      <w:sz w:val="72"/>
      <w:szCs w:val="96"/>
    </w:rPr>
  </w:style>
  <w:style w:type="paragraph" w:customStyle="1" w:styleId="Style1">
    <w:name w:val="Style1"/>
    <w:basedOn w:val="Titre3"/>
    <w:next w:val="Normal"/>
    <w:autoRedefine/>
    <w:rsid w:val="00372D71"/>
    <w:pPr>
      <w:numPr>
        <w:ilvl w:val="0"/>
        <w:numId w:val="0"/>
      </w:numPr>
      <w:pBdr>
        <w:top w:val="single" w:sz="4" w:space="1" w:color="FF00FF" w:shadow="1"/>
        <w:left w:val="single" w:sz="4" w:space="4" w:color="FF00FF" w:shadow="1"/>
        <w:bottom w:val="single" w:sz="4" w:space="1" w:color="FF00FF" w:shadow="1"/>
        <w:right w:val="single" w:sz="4" w:space="4" w:color="FF00FF" w:shadow="1"/>
      </w:pBdr>
      <w:jc w:val="center"/>
    </w:pPr>
    <w:rPr>
      <w:rFonts w:ascii="Bookman Old Style" w:hAnsi="Bookman Old Style" w:cs="Arial"/>
      <w:color w:val="FF00FF"/>
      <w:sz w:val="32"/>
      <w:u w:val="none"/>
      <w:bdr w:val="single" w:sz="4" w:space="0" w:color="auto"/>
      <w:lang w:eastAsia="fr-FR"/>
      <w14:shadow w14:blurRad="0" w14:dist="0" w14:dir="0" w14:sx="0" w14:sy="0" w14:kx="0" w14:ky="0" w14:algn="none">
        <w14:srgbClr w14:val="000000"/>
      </w14:shadow>
    </w:rPr>
  </w:style>
  <w:style w:type="paragraph" w:customStyle="1" w:styleId="Style2">
    <w:name w:val="Style2"/>
    <w:basedOn w:val="Normal"/>
    <w:autoRedefine/>
    <w:rsid w:val="002E23A3"/>
    <w:pPr>
      <w:tabs>
        <w:tab w:val="left" w:pos="4080"/>
      </w:tabs>
      <w:jc w:val="center"/>
    </w:pPr>
    <w:rPr>
      <w:rFonts w:ascii="Comic Sans MS" w:hAnsi="Comic Sans MS"/>
      <w:sz w:val="72"/>
      <w:szCs w:val="96"/>
      <w:u w:val="single"/>
    </w:rPr>
  </w:style>
  <w:style w:type="paragraph" w:customStyle="1" w:styleId="Style4">
    <w:name w:val="Style4"/>
    <w:basedOn w:val="Normal"/>
    <w:autoRedefine/>
    <w:rsid w:val="00CE3BAB"/>
    <w:pPr>
      <w:numPr>
        <w:numId w:val="36"/>
      </w:numPr>
    </w:pPr>
    <w:rPr>
      <w:lang w:eastAsia="en-US"/>
    </w:rPr>
  </w:style>
  <w:style w:type="numbering" w:customStyle="1" w:styleId="Style5">
    <w:name w:val="Style5"/>
    <w:rsid w:val="00F70F58"/>
    <w:pPr>
      <w:numPr>
        <w:numId w:val="19"/>
      </w:numPr>
    </w:pPr>
  </w:style>
  <w:style w:type="paragraph" w:customStyle="1" w:styleId="normalgras">
    <w:name w:val="normalgras"/>
    <w:basedOn w:val="Normal"/>
    <w:next w:val="Normal"/>
    <w:autoRedefine/>
    <w:rsid w:val="008E17AA"/>
    <w:rPr>
      <w:b/>
    </w:rPr>
  </w:style>
  <w:style w:type="paragraph" w:customStyle="1" w:styleId="Style7">
    <w:name w:val="Style7"/>
    <w:basedOn w:val="Style1"/>
    <w:autoRedefine/>
    <w:rsid w:val="008E17AA"/>
    <w:pPr>
      <w:numPr>
        <w:numId w:val="22"/>
      </w:numPr>
      <w:spacing w:before="0" w:after="0"/>
    </w:pPr>
    <w:rPr>
      <w:rFonts w:ascii="Tahoma" w:hAnsi="Tahoma"/>
      <w:b w:val="0"/>
      <w:sz w:val="24"/>
    </w:rPr>
  </w:style>
  <w:style w:type="paragraph" w:customStyle="1" w:styleId="Style8">
    <w:name w:val="Style8"/>
    <w:basedOn w:val="Normal"/>
    <w:autoRedefine/>
    <w:rsid w:val="008E17AA"/>
    <w:pPr>
      <w:tabs>
        <w:tab w:val="left" w:pos="709"/>
      </w:tabs>
    </w:pPr>
    <w:rPr>
      <w:rFonts w:ascii="Tahoma" w:hAnsi="Tahoma"/>
      <w:b/>
    </w:rPr>
  </w:style>
  <w:style w:type="paragraph" w:customStyle="1" w:styleId="Style10">
    <w:name w:val="Style10"/>
    <w:basedOn w:val="Style1"/>
    <w:autoRedefine/>
    <w:rsid w:val="00217858"/>
    <w:pPr>
      <w:tabs>
        <w:tab w:val="left" w:pos="709"/>
        <w:tab w:val="left" w:pos="6300"/>
      </w:tabs>
    </w:pPr>
  </w:style>
  <w:style w:type="paragraph" w:customStyle="1" w:styleId="StyleCentrBordureOmbreEmpreinte3DAutomatique3pt">
    <w:name w:val="Style Centré Bordure : : (Ombrée Empreinte 3D Automatique  3 pt ..."/>
    <w:basedOn w:val="Normal"/>
    <w:autoRedefine/>
    <w:rsid w:val="007011FF"/>
    <w:pPr>
      <w:ind w:left="360"/>
      <w:jc w:val="center"/>
    </w:pPr>
    <w:rPr>
      <w:sz w:val="96"/>
      <w:szCs w:val="20"/>
      <w:bdr w:val="threeDEngrave" w:sz="24" w:space="0" w:color="auto" w:shadow="1" w:frame="1"/>
    </w:rPr>
  </w:style>
  <w:style w:type="paragraph" w:customStyle="1" w:styleId="StyleCentrBordureOmbreEmpreinte3DAutomatique3pt1">
    <w:name w:val="Style Centré Bordure : : (Ombrée Empreinte 3D Automatique  3 pt ...1"/>
    <w:basedOn w:val="Normal"/>
    <w:autoRedefine/>
    <w:rsid w:val="007011FF"/>
    <w:pPr>
      <w:ind w:left="360"/>
      <w:jc w:val="center"/>
    </w:pPr>
    <w:rPr>
      <w:sz w:val="72"/>
      <w:szCs w:val="20"/>
      <w:bdr w:val="threeDEngrave" w:sz="24" w:space="0" w:color="auto" w:shadow="1" w:frame="1"/>
    </w:rPr>
  </w:style>
  <w:style w:type="paragraph" w:customStyle="1" w:styleId="normalitalique">
    <w:name w:val="normal italique"/>
    <w:basedOn w:val="Normal"/>
    <w:autoRedefine/>
    <w:rsid w:val="00D56FBC"/>
    <w:rPr>
      <w:i/>
    </w:rPr>
  </w:style>
  <w:style w:type="paragraph" w:customStyle="1" w:styleId="normalgrasitalique">
    <w:name w:val="normal gras italique"/>
    <w:basedOn w:val="Normal"/>
    <w:autoRedefine/>
    <w:rsid w:val="00D56FBC"/>
    <w:rPr>
      <w:b/>
      <w:i/>
    </w:rPr>
  </w:style>
  <w:style w:type="paragraph" w:customStyle="1" w:styleId="normalgrasitaliquesoul">
    <w:name w:val="normal gras italique soul"/>
    <w:basedOn w:val="Normal"/>
    <w:autoRedefine/>
    <w:rsid w:val="00D56FBC"/>
    <w:rPr>
      <w:b/>
      <w:i/>
      <w:u w:val="single"/>
    </w:rPr>
  </w:style>
  <w:style w:type="paragraph" w:customStyle="1" w:styleId="normalsoulign">
    <w:name w:val="normal souligné"/>
    <w:basedOn w:val="Normal"/>
    <w:autoRedefine/>
    <w:rsid w:val="00D56FBC"/>
    <w:rPr>
      <w:u w:val="single"/>
    </w:rPr>
  </w:style>
  <w:style w:type="paragraph" w:customStyle="1" w:styleId="normalgras0">
    <w:name w:val="normal gras"/>
    <w:basedOn w:val="Normal"/>
    <w:next w:val="Normal"/>
    <w:autoRedefine/>
    <w:rsid w:val="00D56FBC"/>
    <w:rPr>
      <w:b/>
    </w:rPr>
  </w:style>
  <w:style w:type="paragraph" w:customStyle="1" w:styleId="normalgrassouli">
    <w:name w:val="normal gras souli"/>
    <w:basedOn w:val="normalgras0"/>
    <w:autoRedefine/>
    <w:rsid w:val="00D56FBC"/>
    <w:rPr>
      <w:u w:val="single"/>
    </w:rPr>
  </w:style>
  <w:style w:type="paragraph" w:customStyle="1" w:styleId="titre1">
    <w:name w:val="titre 1"/>
    <w:basedOn w:val="Normal"/>
    <w:next w:val="Normal"/>
    <w:autoRedefine/>
    <w:rsid w:val="00D56FBC"/>
    <w:pPr>
      <w:framePr w:wrap="around" w:vAnchor="text" w:hAnchor="text" w:y="1"/>
      <w:numPr>
        <w:numId w:val="31"/>
      </w:numPr>
      <w:outlineLvl w:val="0"/>
    </w:pPr>
    <w:rPr>
      <w:b/>
      <w:i/>
      <w:color w:val="3366FF"/>
      <w:sz w:val="28"/>
      <w:szCs w:val="28"/>
      <w:u w:val="single"/>
    </w:rPr>
  </w:style>
  <w:style w:type="paragraph" w:customStyle="1" w:styleId="adresse">
    <w:name w:val="adresse"/>
    <w:basedOn w:val="Adresseexpditeur"/>
    <w:next w:val="adressenongras"/>
    <w:autoRedefine/>
    <w:rsid w:val="00D56FBC"/>
    <w:pPr>
      <w:jc w:val="center"/>
    </w:pPr>
    <w:rPr>
      <w:b/>
      <w:sz w:val="24"/>
    </w:rPr>
  </w:style>
  <w:style w:type="paragraph" w:styleId="Adresseexpditeur">
    <w:name w:val="envelope return"/>
    <w:basedOn w:val="Normal"/>
    <w:rsid w:val="00D56FBC"/>
    <w:rPr>
      <w:rFonts w:ascii="Arial" w:hAnsi="Arial" w:cs="Arial"/>
      <w:sz w:val="20"/>
      <w:szCs w:val="20"/>
    </w:rPr>
  </w:style>
  <w:style w:type="paragraph" w:customStyle="1" w:styleId="adressenongras">
    <w:name w:val="adresse non gras"/>
    <w:basedOn w:val="adresse"/>
    <w:next w:val="Normal"/>
    <w:autoRedefine/>
    <w:rsid w:val="00D56FBC"/>
    <w:rPr>
      <w:b w:val="0"/>
    </w:rPr>
  </w:style>
  <w:style w:type="paragraph" w:customStyle="1" w:styleId="adressedest">
    <w:name w:val="adresse dest"/>
    <w:basedOn w:val="Adressedestinataire"/>
    <w:autoRedefine/>
    <w:rsid w:val="00D56FBC"/>
    <w:pPr>
      <w:framePr w:wrap="auto"/>
    </w:pPr>
    <w:rPr>
      <w:b w:val="0"/>
    </w:rPr>
  </w:style>
  <w:style w:type="paragraph" w:styleId="Adressedestinataire">
    <w:name w:val="envelope address"/>
    <w:basedOn w:val="adresse"/>
    <w:autoRedefine/>
    <w:rsid w:val="00D56FBC"/>
    <w:pPr>
      <w:framePr w:w="7938" w:h="1985" w:hRule="exact" w:hSpace="141" w:wrap="auto" w:hAnchor="page" w:xAlign="center" w:yAlign="bottom"/>
      <w:tabs>
        <w:tab w:val="left" w:pos="4820"/>
      </w:tabs>
      <w:ind w:left="2835"/>
      <w:jc w:val="both"/>
    </w:pPr>
  </w:style>
  <w:style w:type="paragraph" w:customStyle="1" w:styleId="adressedestnongras">
    <w:name w:val="adresse dest non gras"/>
    <w:basedOn w:val="adresse"/>
    <w:autoRedefine/>
    <w:rsid w:val="00D56FBC"/>
    <w:rPr>
      <w:b w:val="0"/>
    </w:rPr>
  </w:style>
  <w:style w:type="paragraph" w:customStyle="1" w:styleId="Style6">
    <w:name w:val="Style6"/>
    <w:basedOn w:val="Normal"/>
    <w:autoRedefine/>
    <w:rsid w:val="00D56FBC"/>
    <w:pPr>
      <w:pBdr>
        <w:top w:val="threeDEngrave" w:sz="24" w:space="1" w:color="auto" w:shadow="1"/>
        <w:left w:val="threeDEngrave" w:sz="24" w:space="4" w:color="auto" w:shadow="1"/>
        <w:bottom w:val="threeDEmboss" w:sz="24" w:space="1" w:color="auto" w:shadow="1"/>
        <w:right w:val="threeDEmboss" w:sz="24" w:space="4" w:color="auto" w:shadow="1"/>
      </w:pBdr>
      <w:jc w:val="center"/>
    </w:pPr>
    <w:rPr>
      <w:rFonts w:ascii="Bangle" w:hAnsi="Bangle"/>
      <w:sz w:val="44"/>
      <w:szCs w:val="4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9">
    <w:name w:val="Style9"/>
    <w:basedOn w:val="normalgras0"/>
    <w:autoRedefine/>
    <w:rsid w:val="00FF33D8"/>
    <w:pPr>
      <w:numPr>
        <w:numId w:val="32"/>
      </w:numPr>
      <w:spacing w:line="360" w:lineRule="auto"/>
    </w:pPr>
  </w:style>
  <w:style w:type="paragraph" w:customStyle="1" w:styleId="adresse2">
    <w:name w:val="adresse 2"/>
    <w:basedOn w:val="Normal"/>
    <w:autoRedefine/>
    <w:rsid w:val="0010253B"/>
    <w:pPr>
      <w:jc w:val="center"/>
    </w:pPr>
    <w:rPr>
      <w:rFonts w:ascii="Bookman Old Style" w:hAnsi="Bookman Old Style"/>
    </w:rPr>
  </w:style>
  <w:style w:type="paragraph" w:customStyle="1" w:styleId="adresse1">
    <w:name w:val="adresse 1"/>
    <w:basedOn w:val="Normal"/>
    <w:autoRedefine/>
    <w:rsid w:val="0010253B"/>
    <w:pPr>
      <w:jc w:val="center"/>
    </w:pPr>
    <w:rPr>
      <w:rFonts w:ascii="Bookman Old Style" w:hAnsi="Bookman Old Style"/>
      <w:b/>
    </w:rPr>
  </w:style>
  <w:style w:type="paragraph" w:styleId="En-tte">
    <w:name w:val="header"/>
    <w:basedOn w:val="Normal"/>
    <w:link w:val="En-tteCar"/>
    <w:rsid w:val="00D953F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953FE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953FE"/>
    <w:rPr>
      <w:color w:val="0000FF"/>
      <w:u w:val="single"/>
    </w:rPr>
  </w:style>
  <w:style w:type="paragraph" w:styleId="Textedebulles">
    <w:name w:val="Balloon Text"/>
    <w:basedOn w:val="Normal"/>
    <w:semiHidden/>
    <w:rsid w:val="00460778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37677C"/>
    <w:rPr>
      <w:rFonts w:eastAsia="SimSu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C35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10" Type="http://schemas.openxmlformats.org/officeDocument/2006/relationships/image" Target="media/image4.jpg"/><Relationship Id="rId19" Type="http://schemas.openxmlformats.org/officeDocument/2006/relationships/image" Target="media/image10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f-soissons.org" TargetMode="External"/><Relationship Id="rId2" Type="http://schemas.openxmlformats.org/officeDocument/2006/relationships/hyperlink" Target="mailto:csf@csf-soissons.org" TargetMode="External"/><Relationship Id="rId1" Type="http://schemas.openxmlformats.org/officeDocument/2006/relationships/image" Target="media/image11.jpeg"/><Relationship Id="rId4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FA\Desktop\PAPIER%20ENTE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ENTETE</Template>
  <TotalTime>8</TotalTime>
  <Pages>1</Pages>
  <Words>164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Links>
    <vt:vector size="6" baseType="variant">
      <vt:variant>
        <vt:i4>1245283</vt:i4>
      </vt:variant>
      <vt:variant>
        <vt:i4>0</vt:i4>
      </vt:variant>
      <vt:variant>
        <vt:i4>0</vt:i4>
      </vt:variant>
      <vt:variant>
        <vt:i4>5</vt:i4>
      </vt:variant>
      <vt:variant>
        <vt:lpwstr>mailto:csf.soissons@wanadoo.fr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CSFA</dc:creator>
  <cp:lastModifiedBy>CSFA</cp:lastModifiedBy>
  <cp:revision>3</cp:revision>
  <cp:lastPrinted>2007-09-27T07:37:00Z</cp:lastPrinted>
  <dcterms:created xsi:type="dcterms:W3CDTF">2022-05-25T09:33:00Z</dcterms:created>
  <dcterms:modified xsi:type="dcterms:W3CDTF">2022-05-25T09:50:00Z</dcterms:modified>
</cp:coreProperties>
</file>